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35" w:rsidRDefault="003F3135" w:rsidP="003F3135">
      <w:pPr>
        <w:pStyle w:val="Header"/>
        <w:tabs>
          <w:tab w:val="left" w:pos="4770"/>
        </w:tabs>
        <w:jc w:val="right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50165</wp:posOffset>
            </wp:positionV>
            <wp:extent cx="8858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368" y="21185"/>
                <wp:lineTo x="21368" y="0"/>
                <wp:lineTo x="0" y="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shire_logo_bw_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3F3135" w:rsidRPr="00B07D77" w:rsidRDefault="003F3135" w:rsidP="003F3135">
      <w:pPr>
        <w:pStyle w:val="Header"/>
        <w:tabs>
          <w:tab w:val="left" w:pos="4770"/>
        </w:tabs>
        <w:ind w:right="489"/>
        <w:jc w:val="right"/>
        <w:rPr>
          <w:b/>
          <w:sz w:val="36"/>
        </w:rPr>
      </w:pPr>
      <w:r w:rsidRPr="00B07D77">
        <w:rPr>
          <w:b/>
          <w:sz w:val="36"/>
        </w:rPr>
        <w:t>SHIRE OF GOOMALLING</w:t>
      </w:r>
    </w:p>
    <w:p w:rsidR="003F3135" w:rsidRDefault="003F3135" w:rsidP="003F3135">
      <w:pPr>
        <w:pStyle w:val="Header"/>
        <w:tabs>
          <w:tab w:val="left" w:pos="4770"/>
        </w:tabs>
        <w:ind w:right="489"/>
        <w:jc w:val="right"/>
      </w:pPr>
      <w:r>
        <w:t>PO Box 118, Goomalling   WA   6460</w:t>
      </w:r>
    </w:p>
    <w:p w:rsidR="003F3135" w:rsidRDefault="003F3135" w:rsidP="003F3135">
      <w:pPr>
        <w:pStyle w:val="Header"/>
        <w:tabs>
          <w:tab w:val="left" w:pos="4770"/>
        </w:tabs>
        <w:ind w:right="489"/>
        <w:jc w:val="right"/>
      </w:pPr>
      <w:r>
        <w:tab/>
      </w:r>
      <w:r>
        <w:tab/>
        <w:t>Phone (08) 96291 101   Mobile 0427 413 060</w:t>
      </w:r>
    </w:p>
    <w:p w:rsidR="00296B59" w:rsidRPr="003F3135" w:rsidRDefault="003F3135" w:rsidP="003F3135">
      <w:pPr>
        <w:pStyle w:val="Header"/>
        <w:tabs>
          <w:tab w:val="left" w:pos="4770"/>
        </w:tabs>
        <w:ind w:right="489"/>
        <w:jc w:val="right"/>
      </w:pPr>
      <w:r>
        <w:tab/>
        <w:t xml:space="preserve">Email:  </w:t>
      </w:r>
      <w:hyperlink r:id="rId7" w:history="1">
        <w:r w:rsidR="00CB5DB2" w:rsidRPr="0029274F">
          <w:rPr>
            <w:rStyle w:val="Hyperlink"/>
          </w:rPr>
          <w:t>goshire@goomalling.wa.gov.au</w:t>
        </w:r>
      </w:hyperlink>
      <w:r w:rsidR="00CB5DB2">
        <w:t xml:space="preserve"> </w:t>
      </w:r>
    </w:p>
    <w:p w:rsidR="003F3135" w:rsidRDefault="003F3135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3F3135" w:rsidRDefault="003F3135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3F3135" w:rsidRDefault="003F3135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3F3135" w:rsidRDefault="003F3135" w:rsidP="003F3135">
      <w:pPr>
        <w:spacing w:before="4"/>
        <w:ind w:right="205"/>
        <w:rPr>
          <w:rFonts w:ascii="Calibri" w:eastAsia="Calibri" w:hAnsi="Calibri" w:cs="Calibri"/>
          <w:sz w:val="10"/>
          <w:szCs w:val="10"/>
        </w:rPr>
      </w:pP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7"/>
        <w:gridCol w:w="1452"/>
        <w:gridCol w:w="1454"/>
        <w:gridCol w:w="1452"/>
        <w:gridCol w:w="1772"/>
      </w:tblGrid>
      <w:tr w:rsidR="00296B59" w:rsidRPr="00A52FC2" w:rsidTr="003F3135">
        <w:trPr>
          <w:trHeight w:hRule="exact" w:val="494"/>
        </w:trPr>
        <w:tc>
          <w:tcPr>
            <w:tcW w:w="10207" w:type="dxa"/>
            <w:gridSpan w:val="5"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8CCE4" w:themeFill="accent1" w:themeFillTint="66"/>
          </w:tcPr>
          <w:p w:rsidR="00296B59" w:rsidRPr="00A52FC2" w:rsidRDefault="00862F25">
            <w:pPr>
              <w:pStyle w:val="TableParagraph"/>
              <w:spacing w:line="487" w:lineRule="exact"/>
              <w:ind w:left="1852"/>
              <w:rPr>
                <w:rFonts w:eastAsia="Corbel" w:cs="Corbel"/>
                <w:sz w:val="40"/>
                <w:szCs w:val="40"/>
              </w:rPr>
            </w:pPr>
            <w:r w:rsidRPr="00A52FC2">
              <w:rPr>
                <w:b/>
                <w:sz w:val="40"/>
              </w:rPr>
              <w:t>NOTIFICATION OF A PUBLIC</w:t>
            </w:r>
            <w:r w:rsidRPr="00A52FC2">
              <w:rPr>
                <w:b/>
                <w:spacing w:val="-9"/>
                <w:sz w:val="40"/>
              </w:rPr>
              <w:t xml:space="preserve"> </w:t>
            </w:r>
            <w:r w:rsidRPr="00A52FC2">
              <w:rPr>
                <w:b/>
                <w:sz w:val="40"/>
              </w:rPr>
              <w:t>EVENT</w:t>
            </w:r>
          </w:p>
        </w:tc>
      </w:tr>
      <w:tr w:rsidR="00296B59" w:rsidRPr="00A52FC2" w:rsidTr="003F3135">
        <w:trPr>
          <w:trHeight w:hRule="exact" w:val="595"/>
        </w:trPr>
        <w:tc>
          <w:tcPr>
            <w:tcW w:w="10207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 w:rsidP="008C6E30">
            <w:pPr>
              <w:pStyle w:val="TableParagraph"/>
              <w:ind w:left="2207" w:right="1572" w:hanging="634"/>
              <w:rPr>
                <w:rFonts w:eastAsia="Calibri" w:cs="Calibri"/>
                <w:sz w:val="24"/>
                <w:szCs w:val="24"/>
              </w:rPr>
            </w:pPr>
            <w:r w:rsidRPr="00A52FC2">
              <w:rPr>
                <w:i/>
                <w:sz w:val="24"/>
              </w:rPr>
              <w:t xml:space="preserve">This form should be completed with reference to the Shire of </w:t>
            </w:r>
            <w:r w:rsidR="008C6E30">
              <w:rPr>
                <w:i/>
                <w:sz w:val="24"/>
              </w:rPr>
              <w:t xml:space="preserve">Goomalling </w:t>
            </w:r>
            <w:r w:rsidRPr="00A52FC2">
              <w:rPr>
                <w:i/>
                <w:sz w:val="24"/>
              </w:rPr>
              <w:t>Guidelines for Public Events (supplied with this</w:t>
            </w:r>
            <w:r w:rsidRPr="00A52FC2">
              <w:rPr>
                <w:i/>
                <w:spacing w:val="-12"/>
                <w:sz w:val="24"/>
              </w:rPr>
              <w:t xml:space="preserve"> </w:t>
            </w:r>
            <w:r w:rsidRPr="00A52FC2">
              <w:rPr>
                <w:i/>
                <w:sz w:val="24"/>
              </w:rPr>
              <w:t>document)</w:t>
            </w:r>
          </w:p>
        </w:tc>
      </w:tr>
      <w:tr w:rsidR="00296B59" w:rsidRPr="00A52FC2" w:rsidTr="003F3135">
        <w:trPr>
          <w:trHeight w:hRule="exact" w:val="322"/>
        </w:trPr>
        <w:tc>
          <w:tcPr>
            <w:tcW w:w="10207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862F25" w:rsidRDefault="00862F25">
            <w:pPr>
              <w:pStyle w:val="TableParagraph"/>
              <w:spacing w:before="9"/>
              <w:ind w:left="103"/>
              <w:rPr>
                <w:rFonts w:eastAsia="Corbel" w:cs="Corbel"/>
                <w:color w:val="365F91" w:themeColor="accent1" w:themeShade="BF"/>
                <w:sz w:val="24"/>
                <w:szCs w:val="24"/>
              </w:rPr>
            </w:pPr>
            <w:r w:rsidRPr="00862F25">
              <w:rPr>
                <w:b/>
                <w:color w:val="365F91" w:themeColor="accent1" w:themeShade="BF"/>
                <w:sz w:val="24"/>
              </w:rPr>
              <w:t>Shire Event</w:t>
            </w:r>
            <w:r w:rsidRPr="00862F25">
              <w:rPr>
                <w:b/>
                <w:color w:val="365F91" w:themeColor="accent1" w:themeShade="BF"/>
                <w:spacing w:val="-4"/>
                <w:sz w:val="24"/>
              </w:rPr>
              <w:t xml:space="preserve"> </w:t>
            </w:r>
            <w:r w:rsidRPr="00862F25">
              <w:rPr>
                <w:b/>
                <w:color w:val="365F91" w:themeColor="accent1" w:themeShade="BF"/>
                <w:sz w:val="24"/>
              </w:rPr>
              <w:t>Assistance</w:t>
            </w:r>
          </w:p>
        </w:tc>
      </w:tr>
      <w:tr w:rsidR="00296B59" w:rsidRPr="00A52FC2" w:rsidTr="003F3135">
        <w:trPr>
          <w:trHeight w:hRule="exact" w:val="322"/>
        </w:trPr>
        <w:tc>
          <w:tcPr>
            <w:tcW w:w="10207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8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b/>
              </w:rPr>
              <w:t xml:space="preserve">PROMOTION: </w:t>
            </w:r>
            <w:r w:rsidRPr="00A52FC2">
              <w:rPr>
                <w:sz w:val="18"/>
              </w:rPr>
              <w:t>Unless otherwise advised your event will be listed on the Shire web calendar &amp; shared through our</w:t>
            </w:r>
            <w:r w:rsidRPr="00A52FC2">
              <w:rPr>
                <w:spacing w:val="10"/>
                <w:sz w:val="18"/>
              </w:rPr>
              <w:t xml:space="preserve"> </w:t>
            </w:r>
            <w:r w:rsidRPr="00A52FC2">
              <w:rPr>
                <w:sz w:val="18"/>
              </w:rPr>
              <w:t>contacts.</w:t>
            </w:r>
          </w:p>
        </w:tc>
      </w:tr>
      <w:tr w:rsidR="00296B59" w:rsidRPr="00A52FC2" w:rsidTr="003F3135">
        <w:trPr>
          <w:trHeight w:hRule="exact" w:val="323"/>
        </w:trPr>
        <w:tc>
          <w:tcPr>
            <w:tcW w:w="10207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 w:rsidP="00A52FC2">
            <w:pPr>
              <w:pStyle w:val="TableParagraph"/>
              <w:spacing w:before="18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b/>
              </w:rPr>
              <w:t xml:space="preserve">EQUIPMENT: </w:t>
            </w:r>
            <w:r w:rsidRPr="00A52FC2">
              <w:rPr>
                <w:sz w:val="18"/>
              </w:rPr>
              <w:t xml:space="preserve">Please </w:t>
            </w:r>
            <w:r w:rsidR="00A52FC2">
              <w:rPr>
                <w:sz w:val="18"/>
              </w:rPr>
              <w:t xml:space="preserve">complete and </w:t>
            </w:r>
            <w:r w:rsidRPr="00A52FC2">
              <w:rPr>
                <w:sz w:val="18"/>
              </w:rPr>
              <w:t xml:space="preserve">attach a </w:t>
            </w:r>
            <w:r w:rsidR="00A52FC2">
              <w:rPr>
                <w:sz w:val="18"/>
              </w:rPr>
              <w:t>Furniture &amp; Equipment Hire Form</w:t>
            </w:r>
            <w:r w:rsidRPr="00A52FC2">
              <w:rPr>
                <w:sz w:val="18"/>
              </w:rPr>
              <w:t xml:space="preserve"> if there are items that you would like to borrow /</w:t>
            </w:r>
            <w:r w:rsidRPr="00A52FC2">
              <w:rPr>
                <w:spacing w:val="22"/>
                <w:sz w:val="18"/>
              </w:rPr>
              <w:t xml:space="preserve"> </w:t>
            </w:r>
            <w:r w:rsidRPr="00A52FC2">
              <w:rPr>
                <w:sz w:val="18"/>
              </w:rPr>
              <w:t>hire.</w:t>
            </w:r>
          </w:p>
        </w:tc>
      </w:tr>
      <w:tr w:rsidR="00296B59" w:rsidRPr="00A52FC2" w:rsidTr="003F3135">
        <w:trPr>
          <w:trHeight w:hRule="exact" w:val="498"/>
        </w:trPr>
        <w:tc>
          <w:tcPr>
            <w:tcW w:w="10207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8CCE4" w:themeFill="accent1" w:themeFillTint="66"/>
          </w:tcPr>
          <w:p w:rsidR="00296B59" w:rsidRPr="00A52FC2" w:rsidRDefault="00862F25">
            <w:pPr>
              <w:pStyle w:val="TableParagraph"/>
              <w:spacing w:line="488" w:lineRule="exact"/>
              <w:ind w:left="103"/>
              <w:rPr>
                <w:rFonts w:eastAsia="Corbel" w:cs="Corbel"/>
                <w:sz w:val="40"/>
                <w:szCs w:val="40"/>
              </w:rPr>
            </w:pPr>
            <w:r w:rsidRPr="00A52FC2">
              <w:rPr>
                <w:b/>
                <w:sz w:val="40"/>
              </w:rPr>
              <w:t>Part</w:t>
            </w:r>
            <w:r w:rsidRPr="00A52FC2">
              <w:rPr>
                <w:b/>
                <w:spacing w:val="-2"/>
                <w:sz w:val="40"/>
              </w:rPr>
              <w:t xml:space="preserve"> </w:t>
            </w:r>
            <w:r w:rsidRPr="00A52FC2">
              <w:rPr>
                <w:b/>
                <w:sz w:val="40"/>
              </w:rPr>
              <w:t>A</w:t>
            </w:r>
          </w:p>
        </w:tc>
      </w:tr>
      <w:tr w:rsidR="00296B59" w:rsidRPr="00A52FC2" w:rsidTr="003F3135">
        <w:trPr>
          <w:trHeight w:hRule="exact" w:val="298"/>
        </w:trPr>
        <w:tc>
          <w:tcPr>
            <w:tcW w:w="40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8CCE4" w:themeFill="accent1" w:themeFillTint="66"/>
          </w:tcPr>
          <w:p w:rsidR="00296B59" w:rsidRPr="00A52FC2" w:rsidRDefault="00862F25">
            <w:pPr>
              <w:pStyle w:val="TableParagraph"/>
              <w:spacing w:line="292" w:lineRule="exact"/>
              <w:ind w:left="700"/>
              <w:rPr>
                <w:rFonts w:eastAsia="Corbel" w:cs="Corbel"/>
                <w:sz w:val="24"/>
                <w:szCs w:val="24"/>
              </w:rPr>
            </w:pPr>
            <w:r w:rsidRPr="00A52FC2">
              <w:rPr>
                <w:b/>
                <w:sz w:val="24"/>
              </w:rPr>
              <w:t>INFORMATION</w:t>
            </w:r>
            <w:r w:rsidRPr="00A52FC2">
              <w:rPr>
                <w:b/>
                <w:spacing w:val="-9"/>
                <w:sz w:val="24"/>
              </w:rPr>
              <w:t xml:space="preserve"> </w:t>
            </w:r>
            <w:r w:rsidRPr="00A52FC2">
              <w:rPr>
                <w:b/>
                <w:sz w:val="24"/>
              </w:rPr>
              <w:t>REQUIRED</w:t>
            </w:r>
          </w:p>
        </w:tc>
        <w:tc>
          <w:tcPr>
            <w:tcW w:w="6130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8CCE4" w:themeFill="accent1" w:themeFillTint="66"/>
          </w:tcPr>
          <w:p w:rsidR="00296B59" w:rsidRPr="00A52FC2" w:rsidRDefault="00862F25">
            <w:pPr>
              <w:pStyle w:val="TableParagraph"/>
              <w:spacing w:line="292" w:lineRule="exact"/>
              <w:ind w:left="1"/>
              <w:jc w:val="center"/>
              <w:rPr>
                <w:rFonts w:eastAsia="Corbel" w:cs="Corbel"/>
                <w:sz w:val="24"/>
                <w:szCs w:val="24"/>
              </w:rPr>
            </w:pPr>
            <w:r w:rsidRPr="00A52FC2">
              <w:rPr>
                <w:b/>
                <w:sz w:val="24"/>
              </w:rPr>
              <w:t>YOUR</w:t>
            </w:r>
            <w:r w:rsidRPr="00A52FC2">
              <w:rPr>
                <w:b/>
                <w:spacing w:val="-7"/>
                <w:sz w:val="24"/>
              </w:rPr>
              <w:t xml:space="preserve"> </w:t>
            </w:r>
            <w:r w:rsidRPr="00A52FC2">
              <w:rPr>
                <w:b/>
                <w:sz w:val="24"/>
              </w:rPr>
              <w:t>RESPONSE</w:t>
            </w:r>
          </w:p>
        </w:tc>
      </w:tr>
      <w:tr w:rsidR="00296B59" w:rsidRPr="00A52FC2" w:rsidTr="003F3135">
        <w:trPr>
          <w:trHeight w:hRule="exact" w:val="583"/>
        </w:trPr>
        <w:tc>
          <w:tcPr>
            <w:tcW w:w="40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153"/>
              <w:ind w:right="97"/>
              <w:jc w:val="right"/>
              <w:rPr>
                <w:rFonts w:eastAsia="Calibri" w:cs="Calibri"/>
              </w:rPr>
            </w:pPr>
            <w:r w:rsidRPr="00A52FC2">
              <w:rPr>
                <w:b/>
              </w:rPr>
              <w:t>EVENT</w:t>
            </w:r>
            <w:r w:rsidRPr="00A52FC2">
              <w:rPr>
                <w:b/>
                <w:spacing w:val="-1"/>
              </w:rPr>
              <w:t xml:space="preserve"> </w:t>
            </w:r>
            <w:r w:rsidRPr="00A52FC2">
              <w:rPr>
                <w:b/>
              </w:rPr>
              <w:t>NAME:</w:t>
            </w:r>
          </w:p>
        </w:tc>
        <w:tc>
          <w:tcPr>
            <w:tcW w:w="6130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576"/>
        </w:trPr>
        <w:tc>
          <w:tcPr>
            <w:tcW w:w="40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145"/>
              <w:ind w:right="104"/>
              <w:jc w:val="right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b/>
              </w:rPr>
              <w:t xml:space="preserve">PURPOSE: </w:t>
            </w:r>
            <w:r w:rsidRPr="00A52FC2">
              <w:rPr>
                <w:sz w:val="18"/>
              </w:rPr>
              <w:t>(Community, Commercial,</w:t>
            </w:r>
            <w:r w:rsidRPr="00A52FC2">
              <w:rPr>
                <w:spacing w:val="-21"/>
                <w:sz w:val="18"/>
              </w:rPr>
              <w:t xml:space="preserve"> </w:t>
            </w:r>
            <w:r w:rsidRPr="00A52FC2">
              <w:rPr>
                <w:sz w:val="18"/>
              </w:rPr>
              <w:t>Fundraising)</w:t>
            </w:r>
          </w:p>
        </w:tc>
        <w:tc>
          <w:tcPr>
            <w:tcW w:w="6130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577"/>
        </w:trPr>
        <w:tc>
          <w:tcPr>
            <w:tcW w:w="40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145"/>
              <w:ind w:right="98"/>
              <w:jc w:val="right"/>
              <w:rPr>
                <w:rFonts w:eastAsia="Calibri" w:cs="Calibri"/>
              </w:rPr>
            </w:pPr>
            <w:r w:rsidRPr="00A52FC2">
              <w:rPr>
                <w:b/>
              </w:rPr>
              <w:t>ORGANISATION /</w:t>
            </w:r>
            <w:r w:rsidRPr="00A52FC2">
              <w:rPr>
                <w:b/>
                <w:spacing w:val="-6"/>
              </w:rPr>
              <w:t xml:space="preserve"> </w:t>
            </w:r>
            <w:r w:rsidRPr="00A52FC2">
              <w:rPr>
                <w:b/>
              </w:rPr>
              <w:t>GROUP:</w:t>
            </w:r>
          </w:p>
        </w:tc>
        <w:tc>
          <w:tcPr>
            <w:tcW w:w="6130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577"/>
        </w:trPr>
        <w:tc>
          <w:tcPr>
            <w:tcW w:w="40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147"/>
              <w:ind w:right="103"/>
              <w:jc w:val="right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b/>
              </w:rPr>
              <w:t xml:space="preserve">INSURANCE: </w:t>
            </w:r>
            <w:r w:rsidRPr="00A52FC2">
              <w:rPr>
                <w:color w:val="FF0000"/>
                <w:sz w:val="16"/>
              </w:rPr>
              <w:t>*you must have Public Liability</w:t>
            </w:r>
            <w:r w:rsidRPr="00A52FC2">
              <w:rPr>
                <w:color w:val="FF0000"/>
                <w:spacing w:val="-21"/>
                <w:sz w:val="16"/>
              </w:rPr>
              <w:t xml:space="preserve"> </w:t>
            </w:r>
            <w:r w:rsidRPr="00A52FC2">
              <w:rPr>
                <w:color w:val="FF0000"/>
                <w:sz w:val="16"/>
              </w:rPr>
              <w:t>Insurance</w:t>
            </w:r>
          </w:p>
        </w:tc>
        <w:tc>
          <w:tcPr>
            <w:tcW w:w="6130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576"/>
        </w:trPr>
        <w:tc>
          <w:tcPr>
            <w:tcW w:w="40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145"/>
              <w:ind w:right="104"/>
              <w:jc w:val="right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rFonts w:eastAsia="Calibri" w:cs="Calibri"/>
                <w:b/>
                <w:bCs/>
              </w:rPr>
              <w:t xml:space="preserve">CONTACT PERSON: </w:t>
            </w:r>
            <w:r w:rsidRPr="00A52FC2">
              <w:rPr>
                <w:rFonts w:eastAsia="Calibri" w:cs="Calibri"/>
                <w:sz w:val="18"/>
                <w:szCs w:val="18"/>
              </w:rPr>
              <w:t>(Event Organiser –</w:t>
            </w:r>
            <w:r w:rsidRPr="00A52FC2">
              <w:rPr>
                <w:rFonts w:eastAsia="Calibri" w:cs="Calibri"/>
                <w:spacing w:val="-16"/>
                <w:sz w:val="18"/>
                <w:szCs w:val="18"/>
              </w:rPr>
              <w:t xml:space="preserve"> </w:t>
            </w:r>
            <w:r w:rsidRPr="00A52FC2">
              <w:rPr>
                <w:rFonts w:eastAsia="Calibri" w:cs="Calibri"/>
                <w:sz w:val="18"/>
                <w:szCs w:val="18"/>
              </w:rPr>
              <w:t>18+)</w:t>
            </w:r>
          </w:p>
        </w:tc>
        <w:tc>
          <w:tcPr>
            <w:tcW w:w="6130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578"/>
        </w:trPr>
        <w:tc>
          <w:tcPr>
            <w:tcW w:w="40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148"/>
              <w:ind w:right="97"/>
              <w:jc w:val="right"/>
              <w:rPr>
                <w:rFonts w:eastAsia="Calibri" w:cs="Calibri"/>
              </w:rPr>
            </w:pPr>
            <w:r w:rsidRPr="00A52FC2">
              <w:rPr>
                <w:b/>
              </w:rPr>
              <w:t>TELEPHONE</w:t>
            </w:r>
            <w:r w:rsidRPr="00A52FC2">
              <w:rPr>
                <w:b/>
                <w:spacing w:val="-5"/>
              </w:rPr>
              <w:t xml:space="preserve"> </w:t>
            </w:r>
            <w:r w:rsidRPr="00A52FC2">
              <w:rPr>
                <w:b/>
              </w:rPr>
              <w:t>(DAY):</w:t>
            </w:r>
          </w:p>
        </w:tc>
        <w:tc>
          <w:tcPr>
            <w:tcW w:w="6130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576"/>
        </w:trPr>
        <w:tc>
          <w:tcPr>
            <w:tcW w:w="40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145"/>
              <w:ind w:right="100"/>
              <w:jc w:val="right"/>
              <w:rPr>
                <w:rFonts w:eastAsia="Calibri" w:cs="Calibri"/>
              </w:rPr>
            </w:pPr>
            <w:r w:rsidRPr="00A52FC2">
              <w:rPr>
                <w:b/>
              </w:rPr>
              <w:t>EMAIL</w:t>
            </w:r>
            <w:r w:rsidRPr="00A52FC2">
              <w:rPr>
                <w:b/>
                <w:spacing w:val="-3"/>
              </w:rPr>
              <w:t xml:space="preserve"> </w:t>
            </w:r>
            <w:r w:rsidRPr="00A52FC2">
              <w:rPr>
                <w:b/>
              </w:rPr>
              <w:t>ADDRESS:</w:t>
            </w:r>
          </w:p>
        </w:tc>
        <w:tc>
          <w:tcPr>
            <w:tcW w:w="6130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578"/>
        </w:trPr>
        <w:tc>
          <w:tcPr>
            <w:tcW w:w="40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145"/>
              <w:ind w:right="97"/>
              <w:jc w:val="right"/>
              <w:rPr>
                <w:rFonts w:eastAsia="Calibri" w:cs="Calibri"/>
              </w:rPr>
            </w:pPr>
            <w:r w:rsidRPr="00A52FC2">
              <w:rPr>
                <w:b/>
              </w:rPr>
              <w:t>DATE /</w:t>
            </w:r>
            <w:r w:rsidRPr="00A52FC2">
              <w:rPr>
                <w:b/>
                <w:spacing w:val="-1"/>
              </w:rPr>
              <w:t xml:space="preserve"> </w:t>
            </w:r>
            <w:r w:rsidRPr="00A52FC2">
              <w:rPr>
                <w:b/>
              </w:rPr>
              <w:t>TIME:</w:t>
            </w:r>
          </w:p>
        </w:tc>
        <w:tc>
          <w:tcPr>
            <w:tcW w:w="6130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576"/>
        </w:trPr>
        <w:tc>
          <w:tcPr>
            <w:tcW w:w="40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145"/>
              <w:ind w:right="99"/>
              <w:jc w:val="right"/>
              <w:rPr>
                <w:rFonts w:eastAsia="Calibri" w:cs="Calibri"/>
              </w:rPr>
            </w:pPr>
            <w:r w:rsidRPr="00A52FC2">
              <w:rPr>
                <w:b/>
                <w:spacing w:val="-1"/>
              </w:rPr>
              <w:t>VENUE:</w:t>
            </w:r>
          </w:p>
        </w:tc>
        <w:tc>
          <w:tcPr>
            <w:tcW w:w="6130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577"/>
        </w:trPr>
        <w:tc>
          <w:tcPr>
            <w:tcW w:w="40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296B59">
            <w:pPr>
              <w:pStyle w:val="TableParagraph"/>
              <w:spacing w:before="1"/>
              <w:rPr>
                <w:rFonts w:eastAsia="Calibri" w:cs="Calibri"/>
                <w:sz w:val="14"/>
                <w:szCs w:val="14"/>
              </w:rPr>
            </w:pPr>
          </w:p>
          <w:p w:rsidR="00296B59" w:rsidRPr="00A52FC2" w:rsidRDefault="00862F25">
            <w:pPr>
              <w:pStyle w:val="TableParagraph"/>
              <w:ind w:right="101"/>
              <w:jc w:val="right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Shire Venues:  have you completed a booking</w:t>
            </w:r>
            <w:r w:rsidRPr="00A52FC2">
              <w:rPr>
                <w:spacing w:val="-12"/>
                <w:sz w:val="18"/>
              </w:rPr>
              <w:t xml:space="preserve"> </w:t>
            </w:r>
            <w:r w:rsidRPr="00A52FC2">
              <w:rPr>
                <w:sz w:val="18"/>
              </w:rPr>
              <w:t>form?</w:t>
            </w:r>
          </w:p>
        </w:tc>
        <w:tc>
          <w:tcPr>
            <w:tcW w:w="6130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606"/>
        </w:trPr>
        <w:tc>
          <w:tcPr>
            <w:tcW w:w="40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296B59">
            <w:pPr>
              <w:pStyle w:val="TableParagraph"/>
              <w:spacing w:before="2"/>
              <w:rPr>
                <w:rFonts w:eastAsia="Calibri" w:cs="Calibri"/>
                <w:sz w:val="14"/>
                <w:szCs w:val="14"/>
              </w:rPr>
            </w:pPr>
          </w:p>
          <w:p w:rsidR="00296B59" w:rsidRPr="00A52FC2" w:rsidRDefault="00862F25">
            <w:pPr>
              <w:pStyle w:val="TableParagraph"/>
              <w:ind w:right="103"/>
              <w:jc w:val="right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rFonts w:eastAsia="Calibri" w:cs="Calibri"/>
                <w:sz w:val="18"/>
                <w:szCs w:val="18"/>
              </w:rPr>
              <w:t>Other Venues:  do you have the owner’s</w:t>
            </w:r>
            <w:r w:rsidRPr="00A52FC2">
              <w:rPr>
                <w:rFonts w:eastAsia="Calibri" w:cs="Calibri"/>
                <w:spacing w:val="-14"/>
                <w:sz w:val="18"/>
                <w:szCs w:val="18"/>
              </w:rPr>
              <w:t xml:space="preserve"> </w:t>
            </w:r>
            <w:r w:rsidRPr="00A52FC2">
              <w:rPr>
                <w:rFonts w:eastAsia="Calibri" w:cs="Calibri"/>
                <w:sz w:val="18"/>
                <w:szCs w:val="18"/>
              </w:rPr>
              <w:t>permission?</w:t>
            </w:r>
          </w:p>
        </w:tc>
        <w:tc>
          <w:tcPr>
            <w:tcW w:w="6130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528"/>
        </w:trPr>
        <w:tc>
          <w:tcPr>
            <w:tcW w:w="40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line="242" w:lineRule="auto"/>
              <w:ind w:left="103" w:right="328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b/>
              </w:rPr>
              <w:t xml:space="preserve">Signed (Event Organiser) </w:t>
            </w:r>
            <w:r w:rsidRPr="00A52FC2">
              <w:rPr>
                <w:sz w:val="18"/>
              </w:rPr>
              <w:t>I confirm that I have referred to the Guidelines for Public</w:t>
            </w:r>
            <w:r w:rsidRPr="00A52FC2">
              <w:rPr>
                <w:spacing w:val="-19"/>
                <w:sz w:val="18"/>
              </w:rPr>
              <w:t xml:space="preserve"> </w:t>
            </w:r>
            <w:r w:rsidRPr="00A52FC2">
              <w:rPr>
                <w:sz w:val="18"/>
              </w:rPr>
              <w:t>Events.</w:t>
            </w:r>
          </w:p>
        </w:tc>
        <w:tc>
          <w:tcPr>
            <w:tcW w:w="6130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11"/>
              <w:rPr>
                <w:rFonts w:eastAsia="Calibri" w:cs="Calibri"/>
              </w:rPr>
            </w:pPr>
          </w:p>
          <w:p w:rsidR="00296B59" w:rsidRPr="00A52FC2" w:rsidRDefault="00862F25">
            <w:pPr>
              <w:pStyle w:val="TableParagraph"/>
              <w:ind w:left="103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b/>
                <w:i/>
                <w:sz w:val="16"/>
              </w:rPr>
              <w:t>*</w:t>
            </w:r>
            <w:r w:rsidRPr="00A52FC2">
              <w:rPr>
                <w:i/>
                <w:sz w:val="16"/>
              </w:rPr>
              <w:t>By</w:t>
            </w:r>
            <w:r w:rsidRPr="00A52FC2">
              <w:rPr>
                <w:i/>
                <w:spacing w:val="-5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entering</w:t>
            </w:r>
            <w:r w:rsidRPr="00A52FC2">
              <w:rPr>
                <w:i/>
                <w:spacing w:val="-6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your</w:t>
            </w:r>
            <w:r w:rsidRPr="00A52FC2">
              <w:rPr>
                <w:i/>
                <w:spacing w:val="-5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name</w:t>
            </w:r>
            <w:r w:rsidRPr="00A52FC2">
              <w:rPr>
                <w:i/>
                <w:spacing w:val="-5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you</w:t>
            </w:r>
            <w:r w:rsidRPr="00A52FC2">
              <w:rPr>
                <w:i/>
                <w:spacing w:val="-3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acknowledge</w:t>
            </w:r>
            <w:r w:rsidRPr="00A52FC2">
              <w:rPr>
                <w:i/>
                <w:spacing w:val="-5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you</w:t>
            </w:r>
            <w:r w:rsidRPr="00A52FC2">
              <w:rPr>
                <w:i/>
                <w:spacing w:val="-6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are</w:t>
            </w:r>
            <w:r w:rsidRPr="00A52FC2">
              <w:rPr>
                <w:i/>
                <w:spacing w:val="-5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responsible</w:t>
            </w:r>
            <w:r w:rsidRPr="00A52FC2">
              <w:rPr>
                <w:i/>
                <w:spacing w:val="-5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for</w:t>
            </w:r>
            <w:r w:rsidRPr="00A52FC2">
              <w:rPr>
                <w:i/>
                <w:spacing w:val="-2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this</w:t>
            </w:r>
            <w:r w:rsidRPr="00A52FC2">
              <w:rPr>
                <w:i/>
                <w:spacing w:val="-2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notification.</w:t>
            </w:r>
          </w:p>
        </w:tc>
      </w:tr>
      <w:tr w:rsidR="00296B59" w:rsidRPr="00A52FC2" w:rsidTr="003F3135">
        <w:trPr>
          <w:trHeight w:hRule="exact" w:val="439"/>
        </w:trPr>
        <w:tc>
          <w:tcPr>
            <w:tcW w:w="40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76"/>
              <w:ind w:left="103"/>
              <w:rPr>
                <w:rFonts w:eastAsia="Calibri" w:cs="Calibri"/>
              </w:rPr>
            </w:pPr>
            <w:r w:rsidRPr="00A52FC2">
              <w:rPr>
                <w:b/>
              </w:rPr>
              <w:t>Date:</w:t>
            </w:r>
          </w:p>
        </w:tc>
        <w:tc>
          <w:tcPr>
            <w:tcW w:w="6130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299"/>
        </w:trPr>
        <w:tc>
          <w:tcPr>
            <w:tcW w:w="10207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8CCE4" w:themeFill="accent1" w:themeFillTint="66"/>
          </w:tcPr>
          <w:p w:rsidR="00296B59" w:rsidRPr="00A52FC2" w:rsidRDefault="00862F25" w:rsidP="00A52FC2">
            <w:pPr>
              <w:pStyle w:val="TableParagraph"/>
              <w:spacing w:line="288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A52FC2">
              <w:rPr>
                <w:b/>
                <w:sz w:val="24"/>
              </w:rPr>
              <w:t>Office Use Only: - File</w:t>
            </w:r>
            <w:r w:rsidRPr="00A52FC2">
              <w:rPr>
                <w:b/>
                <w:spacing w:val="-13"/>
                <w:sz w:val="24"/>
              </w:rPr>
              <w:t xml:space="preserve"> </w:t>
            </w:r>
          </w:p>
        </w:tc>
      </w:tr>
      <w:tr w:rsidR="00296B59" w:rsidRPr="00A52FC2" w:rsidTr="003F3135">
        <w:trPr>
          <w:trHeight w:hRule="exact" w:val="450"/>
        </w:trPr>
        <w:tc>
          <w:tcPr>
            <w:tcW w:w="40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ADADA"/>
          </w:tcPr>
          <w:p w:rsidR="00296B59" w:rsidRPr="00A52FC2" w:rsidRDefault="00862F25">
            <w:pPr>
              <w:pStyle w:val="TableParagraph"/>
              <w:spacing w:before="108"/>
              <w:ind w:right="99"/>
              <w:jc w:val="right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b/>
                <w:sz w:val="18"/>
              </w:rPr>
              <w:t xml:space="preserve">Event Classification </w:t>
            </w:r>
            <w:r w:rsidRPr="00A52FC2">
              <w:rPr>
                <w:i/>
                <w:sz w:val="18"/>
              </w:rPr>
              <w:t>(as per</w:t>
            </w:r>
            <w:r w:rsidRPr="00A52FC2">
              <w:rPr>
                <w:i/>
                <w:spacing w:val="-11"/>
                <w:sz w:val="18"/>
              </w:rPr>
              <w:t xml:space="preserve"> </w:t>
            </w:r>
            <w:r w:rsidRPr="00A52FC2">
              <w:rPr>
                <w:i/>
                <w:sz w:val="18"/>
              </w:rPr>
              <w:t>attached)</w:t>
            </w:r>
            <w:r w:rsidRPr="00A52FC2">
              <w:rPr>
                <w:b/>
                <w:sz w:val="18"/>
              </w:rPr>
              <w:t>:</w:t>
            </w:r>
          </w:p>
        </w:tc>
        <w:tc>
          <w:tcPr>
            <w:tcW w:w="145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  <w:tc>
          <w:tcPr>
            <w:tcW w:w="1454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ADADA"/>
          </w:tcPr>
          <w:p w:rsidR="00296B59" w:rsidRPr="00A52FC2" w:rsidRDefault="00862F25">
            <w:pPr>
              <w:pStyle w:val="TableParagraph"/>
              <w:spacing w:before="108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File</w:t>
            </w:r>
            <w:r w:rsidRPr="00A52FC2">
              <w:rPr>
                <w:spacing w:val="-5"/>
                <w:sz w:val="18"/>
              </w:rPr>
              <w:t xml:space="preserve"> </w:t>
            </w:r>
            <w:r w:rsidRPr="00A52FC2">
              <w:rPr>
                <w:sz w:val="18"/>
              </w:rPr>
              <w:t>Refs:</w:t>
            </w:r>
          </w:p>
        </w:tc>
        <w:tc>
          <w:tcPr>
            <w:tcW w:w="145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42"/>
              <w:ind w:left="103"/>
              <w:rPr>
                <w:rFonts w:eastAsia="Batang" w:cs="Batang"/>
              </w:rPr>
            </w:pPr>
          </w:p>
        </w:tc>
        <w:tc>
          <w:tcPr>
            <w:tcW w:w="177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42"/>
              <w:ind w:left="103"/>
              <w:rPr>
                <w:rFonts w:eastAsia="Batang" w:cs="Batang"/>
              </w:rPr>
            </w:pPr>
          </w:p>
        </w:tc>
      </w:tr>
      <w:tr w:rsidR="00296B59" w:rsidRPr="00A52FC2" w:rsidTr="003F3135">
        <w:trPr>
          <w:trHeight w:hRule="exact" w:val="449"/>
        </w:trPr>
        <w:tc>
          <w:tcPr>
            <w:tcW w:w="40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ADADA"/>
          </w:tcPr>
          <w:p w:rsidR="00296B59" w:rsidRPr="00A52FC2" w:rsidRDefault="00862F25">
            <w:pPr>
              <w:pStyle w:val="TableParagraph"/>
              <w:ind w:left="103" w:righ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b/>
                <w:sz w:val="18"/>
              </w:rPr>
              <w:t>The above event is APPROVED subject to compliance with the Health (Public Buildings) Regs.</w:t>
            </w:r>
            <w:r w:rsidRPr="00A52FC2">
              <w:rPr>
                <w:b/>
                <w:spacing w:val="-10"/>
                <w:sz w:val="18"/>
              </w:rPr>
              <w:t xml:space="preserve"> </w:t>
            </w:r>
            <w:r w:rsidRPr="00A52FC2">
              <w:rPr>
                <w:b/>
                <w:sz w:val="18"/>
              </w:rPr>
              <w:t>1992.</w:t>
            </w:r>
          </w:p>
        </w:tc>
        <w:tc>
          <w:tcPr>
            <w:tcW w:w="145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ADADA"/>
          </w:tcPr>
          <w:p w:rsidR="00296B59" w:rsidRPr="00A52FC2" w:rsidRDefault="00862F25">
            <w:pPr>
              <w:pStyle w:val="TableParagraph"/>
              <w:spacing w:before="109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Officer:</w:t>
            </w:r>
          </w:p>
        </w:tc>
        <w:tc>
          <w:tcPr>
            <w:tcW w:w="1454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  <w:tc>
          <w:tcPr>
            <w:tcW w:w="145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ADADA"/>
          </w:tcPr>
          <w:p w:rsidR="00296B59" w:rsidRPr="00A52FC2" w:rsidRDefault="00862F25">
            <w:pPr>
              <w:pStyle w:val="TableParagraph"/>
              <w:spacing w:before="109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Date:</w:t>
            </w:r>
          </w:p>
        </w:tc>
        <w:tc>
          <w:tcPr>
            <w:tcW w:w="177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449"/>
        </w:trPr>
        <w:tc>
          <w:tcPr>
            <w:tcW w:w="40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ADADA"/>
          </w:tcPr>
          <w:p w:rsidR="00296B59" w:rsidRPr="00A52FC2" w:rsidRDefault="00862F25">
            <w:pPr>
              <w:pStyle w:val="TableParagraph"/>
              <w:ind w:left="103" w:right="104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b/>
                <w:sz w:val="18"/>
              </w:rPr>
              <w:t>The above event requires PART B (reverse) to be completed.</w:t>
            </w:r>
          </w:p>
        </w:tc>
        <w:tc>
          <w:tcPr>
            <w:tcW w:w="145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ADADA"/>
          </w:tcPr>
          <w:p w:rsidR="00296B59" w:rsidRPr="00A52FC2" w:rsidRDefault="00862F25">
            <w:pPr>
              <w:pStyle w:val="TableParagraph"/>
              <w:spacing w:before="109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Officer:</w:t>
            </w:r>
          </w:p>
        </w:tc>
        <w:tc>
          <w:tcPr>
            <w:tcW w:w="1454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  <w:tc>
          <w:tcPr>
            <w:tcW w:w="145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ADADA"/>
          </w:tcPr>
          <w:p w:rsidR="00296B59" w:rsidRPr="00A52FC2" w:rsidRDefault="00862F25">
            <w:pPr>
              <w:pStyle w:val="TableParagraph"/>
              <w:spacing w:before="109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Date:</w:t>
            </w:r>
          </w:p>
        </w:tc>
        <w:tc>
          <w:tcPr>
            <w:tcW w:w="177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442"/>
        </w:trPr>
        <w:tc>
          <w:tcPr>
            <w:tcW w:w="40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ADADA"/>
          </w:tcPr>
          <w:p w:rsidR="00296B59" w:rsidRPr="00A52FC2" w:rsidRDefault="00862F25">
            <w:pPr>
              <w:pStyle w:val="TableParagraph"/>
              <w:spacing w:before="102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b/>
                <w:sz w:val="18"/>
              </w:rPr>
              <w:t>Chief Executive</w:t>
            </w:r>
            <w:r w:rsidRPr="00A52FC2">
              <w:rPr>
                <w:b/>
                <w:spacing w:val="-9"/>
                <w:sz w:val="18"/>
              </w:rPr>
              <w:t xml:space="preserve"> </w:t>
            </w:r>
            <w:r w:rsidRPr="00A52FC2">
              <w:rPr>
                <w:b/>
                <w:sz w:val="18"/>
              </w:rPr>
              <w:t>Officer</w:t>
            </w:r>
          </w:p>
        </w:tc>
        <w:tc>
          <w:tcPr>
            <w:tcW w:w="2906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  <w:tc>
          <w:tcPr>
            <w:tcW w:w="145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ADADA"/>
          </w:tcPr>
          <w:p w:rsidR="00296B59" w:rsidRPr="00A52FC2" w:rsidRDefault="00862F25">
            <w:pPr>
              <w:pStyle w:val="TableParagraph"/>
              <w:spacing w:before="102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Date:</w:t>
            </w:r>
          </w:p>
        </w:tc>
        <w:tc>
          <w:tcPr>
            <w:tcW w:w="177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541"/>
        </w:trPr>
        <w:tc>
          <w:tcPr>
            <w:tcW w:w="10207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 w:rsidP="003F3135">
            <w:pPr>
              <w:pStyle w:val="TableParagraph"/>
              <w:ind w:left="103" w:right="104"/>
              <w:rPr>
                <w:rFonts w:eastAsia="Calibri" w:cs="Calibri"/>
              </w:rPr>
            </w:pPr>
            <w:r w:rsidRPr="00A52FC2">
              <w:rPr>
                <w:rFonts w:eastAsia="Calibri" w:cs="Calibri"/>
                <w:i/>
              </w:rPr>
              <w:t xml:space="preserve">Low risk events require Part A only to be completed, to ascertain the risk factor of your event please call </w:t>
            </w:r>
            <w:r w:rsidRPr="00A52FC2">
              <w:rPr>
                <w:rFonts w:eastAsia="Calibri" w:cs="Calibri"/>
                <w:i/>
                <w:spacing w:val="-3"/>
              </w:rPr>
              <w:t xml:space="preserve">the </w:t>
            </w:r>
            <w:r w:rsidR="005E13A7" w:rsidRPr="00A52FC2">
              <w:rPr>
                <w:rFonts w:eastAsia="Calibri" w:cs="Calibri"/>
                <w:i/>
              </w:rPr>
              <w:t>Shire’s CDO</w:t>
            </w:r>
            <w:r w:rsidRPr="00A52FC2">
              <w:rPr>
                <w:rFonts w:eastAsia="Calibri" w:cs="Calibri"/>
                <w:i/>
              </w:rPr>
              <w:t xml:space="preserve"> on 9</w:t>
            </w:r>
            <w:r w:rsidR="00A52FC2">
              <w:rPr>
                <w:rFonts w:eastAsia="Calibri" w:cs="Calibri"/>
                <w:i/>
              </w:rPr>
              <w:t>6</w:t>
            </w:r>
            <w:r w:rsidR="003F3135">
              <w:rPr>
                <w:rFonts w:eastAsia="Calibri" w:cs="Calibri"/>
                <w:i/>
              </w:rPr>
              <w:t>291101</w:t>
            </w:r>
            <w:r w:rsidR="005E13A7">
              <w:rPr>
                <w:rFonts w:eastAsia="Calibri" w:cs="Calibri"/>
                <w:i/>
              </w:rPr>
              <w:t xml:space="preserve"> </w:t>
            </w:r>
            <w:r w:rsidR="005E13A7" w:rsidRPr="00A52FC2">
              <w:rPr>
                <w:rFonts w:eastAsia="Calibri" w:cs="Calibri"/>
                <w:i/>
              </w:rPr>
              <w:t>so</w:t>
            </w:r>
            <w:r w:rsidRPr="00A52FC2">
              <w:rPr>
                <w:rFonts w:eastAsia="Calibri" w:cs="Calibri"/>
                <w:i/>
              </w:rPr>
              <w:t xml:space="preserve"> that an assessment can be undertaken over the</w:t>
            </w:r>
            <w:r w:rsidRPr="00A52FC2">
              <w:rPr>
                <w:rFonts w:eastAsia="Calibri" w:cs="Calibri"/>
                <w:i/>
                <w:spacing w:val="-31"/>
              </w:rPr>
              <w:t xml:space="preserve"> </w:t>
            </w:r>
            <w:r w:rsidRPr="00A52FC2">
              <w:rPr>
                <w:rFonts w:eastAsia="Calibri" w:cs="Calibri"/>
                <w:i/>
              </w:rPr>
              <w:t>phone.</w:t>
            </w:r>
          </w:p>
        </w:tc>
      </w:tr>
    </w:tbl>
    <w:p w:rsidR="00296B59" w:rsidRPr="00A52FC2" w:rsidRDefault="00296B59">
      <w:pPr>
        <w:rPr>
          <w:rFonts w:eastAsia="Calibri" w:cs="Calibri"/>
        </w:rPr>
        <w:sectPr w:rsidR="00296B59" w:rsidRPr="00A52FC2" w:rsidSect="00A52FC2">
          <w:headerReference w:type="default" r:id="rId8"/>
          <w:footerReference w:type="default" r:id="rId9"/>
          <w:type w:val="continuous"/>
          <w:pgSz w:w="11910" w:h="16840"/>
          <w:pgMar w:top="1046" w:right="420" w:bottom="900" w:left="1220" w:header="720" w:footer="716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726"/>
        <w:gridCol w:w="727"/>
        <w:gridCol w:w="727"/>
        <w:gridCol w:w="727"/>
        <w:gridCol w:w="1452"/>
        <w:gridCol w:w="1658"/>
      </w:tblGrid>
      <w:tr w:rsidR="00296B59" w:rsidRPr="00A52FC2" w:rsidTr="003F3135">
        <w:trPr>
          <w:trHeight w:hRule="exact" w:val="497"/>
        </w:trPr>
        <w:tc>
          <w:tcPr>
            <w:tcW w:w="10236" w:type="dxa"/>
            <w:gridSpan w:val="7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8CCE4" w:themeFill="accent1" w:themeFillTint="66"/>
          </w:tcPr>
          <w:p w:rsidR="00296B59" w:rsidRPr="00A52FC2" w:rsidRDefault="00862F25">
            <w:pPr>
              <w:pStyle w:val="TableParagraph"/>
              <w:spacing w:line="487" w:lineRule="exact"/>
              <w:ind w:left="103"/>
              <w:rPr>
                <w:rFonts w:eastAsia="Corbel" w:cs="Corbel"/>
                <w:sz w:val="40"/>
                <w:szCs w:val="40"/>
              </w:rPr>
            </w:pPr>
            <w:r w:rsidRPr="00A52FC2">
              <w:rPr>
                <w:b/>
                <w:sz w:val="40"/>
              </w:rPr>
              <w:lastRenderedPageBreak/>
              <w:t>Part</w:t>
            </w:r>
            <w:r w:rsidRPr="00A52FC2">
              <w:rPr>
                <w:b/>
                <w:spacing w:val="-2"/>
                <w:sz w:val="40"/>
              </w:rPr>
              <w:t xml:space="preserve"> </w:t>
            </w:r>
            <w:r w:rsidRPr="00A52FC2">
              <w:rPr>
                <w:b/>
                <w:sz w:val="40"/>
              </w:rPr>
              <w:t>B</w:t>
            </w:r>
          </w:p>
        </w:tc>
      </w:tr>
      <w:tr w:rsidR="00296B59" w:rsidRPr="00A52FC2" w:rsidTr="003F3135">
        <w:trPr>
          <w:trHeight w:hRule="exact" w:val="504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line="292" w:lineRule="exact"/>
              <w:ind w:left="700"/>
              <w:rPr>
                <w:rFonts w:eastAsia="Corbel" w:cs="Corbel"/>
                <w:sz w:val="24"/>
                <w:szCs w:val="24"/>
              </w:rPr>
            </w:pPr>
            <w:r w:rsidRPr="00A52FC2">
              <w:rPr>
                <w:b/>
                <w:sz w:val="24"/>
              </w:rPr>
              <w:t>INFORMATION</w:t>
            </w:r>
            <w:r w:rsidRPr="00A52FC2">
              <w:rPr>
                <w:b/>
                <w:spacing w:val="-9"/>
                <w:sz w:val="24"/>
              </w:rPr>
              <w:t xml:space="preserve"> </w:t>
            </w:r>
            <w:r w:rsidRPr="00A52FC2">
              <w:rPr>
                <w:b/>
                <w:sz w:val="24"/>
              </w:rPr>
              <w:t>REQUIRED</w:t>
            </w:r>
          </w:p>
        </w:tc>
        <w:tc>
          <w:tcPr>
            <w:tcW w:w="6017" w:type="dxa"/>
            <w:gridSpan w:val="6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line="292" w:lineRule="exact"/>
              <w:ind w:left="1"/>
              <w:jc w:val="center"/>
              <w:rPr>
                <w:rFonts w:eastAsia="Corbel" w:cs="Corbel"/>
                <w:sz w:val="24"/>
                <w:szCs w:val="24"/>
              </w:rPr>
            </w:pPr>
            <w:r w:rsidRPr="00A52FC2">
              <w:rPr>
                <w:b/>
                <w:sz w:val="24"/>
              </w:rPr>
              <w:t>YOUR</w:t>
            </w:r>
            <w:r w:rsidRPr="00A52FC2">
              <w:rPr>
                <w:b/>
                <w:spacing w:val="-7"/>
                <w:sz w:val="24"/>
              </w:rPr>
              <w:t xml:space="preserve"> </w:t>
            </w:r>
            <w:r w:rsidRPr="00A52FC2">
              <w:rPr>
                <w:b/>
                <w:sz w:val="24"/>
              </w:rPr>
              <w:t>RESPONSE</w:t>
            </w:r>
          </w:p>
        </w:tc>
      </w:tr>
      <w:tr w:rsidR="00296B59" w:rsidRPr="00A52FC2" w:rsidTr="003F3135">
        <w:trPr>
          <w:trHeight w:hRule="exact" w:val="439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78"/>
              <w:ind w:right="100"/>
              <w:jc w:val="right"/>
              <w:rPr>
                <w:rFonts w:eastAsia="Calibri" w:cs="Calibri"/>
              </w:rPr>
            </w:pPr>
            <w:r w:rsidRPr="00A52FC2">
              <w:rPr>
                <w:b/>
                <w:spacing w:val="-1"/>
              </w:rPr>
              <w:t>ACCESSIBILITY:</w:t>
            </w:r>
          </w:p>
        </w:tc>
        <w:tc>
          <w:tcPr>
            <w:tcW w:w="2907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  <w:tc>
          <w:tcPr>
            <w:tcW w:w="311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20"/>
              <w:ind w:left="103" w:right="103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i/>
                <w:sz w:val="16"/>
              </w:rPr>
              <w:t>Please ensure ease of access to your venue and promote</w:t>
            </w:r>
            <w:r w:rsidRPr="00A52FC2">
              <w:rPr>
                <w:i/>
                <w:spacing w:val="-12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clearly.</w:t>
            </w:r>
          </w:p>
        </w:tc>
      </w:tr>
      <w:tr w:rsidR="00296B59" w:rsidRPr="00A52FC2" w:rsidTr="003F3135">
        <w:trPr>
          <w:trHeight w:hRule="exact" w:val="434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76"/>
              <w:ind w:right="100"/>
              <w:jc w:val="right"/>
              <w:rPr>
                <w:rFonts w:eastAsia="Calibri" w:cs="Calibri"/>
              </w:rPr>
            </w:pPr>
            <w:r w:rsidRPr="00A52FC2">
              <w:rPr>
                <w:b/>
              </w:rPr>
              <w:t xml:space="preserve">ACTIVITIES </w:t>
            </w:r>
            <w:r w:rsidRPr="00A52FC2">
              <w:rPr>
                <w:i/>
              </w:rPr>
              <w:t>(please</w:t>
            </w:r>
            <w:r w:rsidRPr="00A52FC2">
              <w:rPr>
                <w:i/>
                <w:spacing w:val="-7"/>
              </w:rPr>
              <w:t xml:space="preserve"> </w:t>
            </w:r>
            <w:r w:rsidRPr="00A52FC2">
              <w:rPr>
                <w:i/>
              </w:rPr>
              <w:t>list)</w:t>
            </w:r>
            <w:r w:rsidRPr="00A52FC2">
              <w:rPr>
                <w:b/>
              </w:rPr>
              <w:t>:</w:t>
            </w:r>
          </w:p>
        </w:tc>
        <w:tc>
          <w:tcPr>
            <w:tcW w:w="2907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  <w:tc>
          <w:tcPr>
            <w:tcW w:w="311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5"/>
              <w:ind w:left="103" w:right="101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i/>
                <w:sz w:val="16"/>
              </w:rPr>
              <w:t>Suppliers should provide you with their public liability</w:t>
            </w:r>
            <w:r w:rsidRPr="00A52FC2">
              <w:rPr>
                <w:i/>
                <w:spacing w:val="-13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insurance.</w:t>
            </w:r>
          </w:p>
        </w:tc>
      </w:tr>
      <w:tr w:rsidR="006D60C7" w:rsidRPr="00A52FC2" w:rsidTr="003F3135">
        <w:trPr>
          <w:trHeight w:hRule="exact" w:val="540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6D60C7" w:rsidRPr="00A52FC2" w:rsidRDefault="006D60C7">
            <w:pPr>
              <w:pStyle w:val="TableParagraph"/>
              <w:spacing w:before="76"/>
              <w:ind w:right="100"/>
              <w:jc w:val="right"/>
              <w:rPr>
                <w:rFonts w:eastAsia="Calibri" w:cs="Calibri"/>
              </w:rPr>
            </w:pPr>
            <w:r w:rsidRPr="00A52FC2">
              <w:rPr>
                <w:b/>
                <w:spacing w:val="-1"/>
              </w:rPr>
              <w:t>ALCOHOL:</w:t>
            </w:r>
          </w:p>
        </w:tc>
        <w:tc>
          <w:tcPr>
            <w:tcW w:w="72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:rsidR="006D60C7" w:rsidRPr="00A52FC2" w:rsidRDefault="006B10AC" w:rsidP="0035198F">
            <w:pPr>
              <w:jc w:val="center"/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75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76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77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C6EE4" id="Group 110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">
                      <v:group id="Group 111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 id="Freeform 112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6D60C7">
              <w:rPr>
                <w:rFonts w:eastAsia="Calibri" w:cs="Calibri"/>
                <w:position w:val="-3"/>
                <w:sz w:val="19"/>
                <w:szCs w:val="19"/>
              </w:rPr>
              <w:t xml:space="preserve"> N/A</w: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:rsidR="006D60C7" w:rsidRPr="00A52FC2" w:rsidRDefault="006B10AC" w:rsidP="0035198F">
            <w:pPr>
              <w:jc w:val="center"/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72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73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74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AE6C9" id="Group 107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">
                      <v:group id="Group 108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shape id="Freeform 109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6D60C7">
              <w:rPr>
                <w:rFonts w:eastAsia="Calibri" w:cs="Calibri"/>
                <w:position w:val="-3"/>
                <w:sz w:val="19"/>
                <w:szCs w:val="19"/>
              </w:rPr>
              <w:t xml:space="preserve"> Bar Sales</w: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:rsidR="006D60C7" w:rsidRPr="00A52FC2" w:rsidRDefault="006B10AC" w:rsidP="0035198F">
            <w:pPr>
              <w:jc w:val="center"/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69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70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71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D08D5" id="Group 104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">
                      <v:group id="Group 105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Freeform 106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6D60C7">
              <w:rPr>
                <w:rFonts w:eastAsia="Calibri" w:cs="Calibri"/>
                <w:position w:val="-3"/>
                <w:sz w:val="19"/>
                <w:szCs w:val="19"/>
              </w:rPr>
              <w:t xml:space="preserve"> Tastings</w: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:rsidR="006D60C7" w:rsidRPr="00A52FC2" w:rsidRDefault="006B10AC" w:rsidP="0035198F">
            <w:pPr>
              <w:jc w:val="center"/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66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67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68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548C5" id="Group 113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">
                      <v:group id="Group 114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Freeform 115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6D60C7">
              <w:rPr>
                <w:rFonts w:eastAsia="Calibri" w:cs="Calibri"/>
                <w:position w:val="-3"/>
                <w:sz w:val="19"/>
                <w:szCs w:val="19"/>
              </w:rPr>
              <w:t xml:space="preserve"> BYO</w:t>
            </w:r>
          </w:p>
        </w:tc>
        <w:tc>
          <w:tcPr>
            <w:tcW w:w="311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6D60C7" w:rsidRPr="00A52FC2" w:rsidRDefault="006D60C7">
            <w:pPr>
              <w:pStyle w:val="TableParagraph"/>
              <w:spacing w:before="15"/>
              <w:ind w:left="103" w:right="101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i/>
                <w:sz w:val="16"/>
              </w:rPr>
              <w:t>Please ensure that you apply for a licence should you be providing / selling</w:t>
            </w:r>
            <w:r w:rsidRPr="00A52FC2">
              <w:rPr>
                <w:i/>
                <w:spacing w:val="-19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alcohol.</w:t>
            </w:r>
          </w:p>
        </w:tc>
      </w:tr>
      <w:tr w:rsidR="00702326" w:rsidRPr="00A52FC2" w:rsidTr="003F3135">
        <w:trPr>
          <w:trHeight w:hRule="exact" w:val="670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702326" w:rsidRPr="00A52FC2" w:rsidRDefault="00702326">
            <w:pPr>
              <w:pStyle w:val="TableParagraph"/>
              <w:spacing w:before="76"/>
              <w:ind w:right="100"/>
              <w:jc w:val="right"/>
              <w:rPr>
                <w:b/>
                <w:spacing w:val="-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:rsidR="00702326" w:rsidRPr="00A35EBE" w:rsidRDefault="006B10AC" w:rsidP="00702326">
            <w:pPr>
              <w:rPr>
                <w:rFonts w:eastAsia="Calibri" w:cs="Calibri"/>
                <w:position w:val="-3"/>
                <w:sz w:val="19"/>
                <w:szCs w:val="19"/>
              </w:rPr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63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64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65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D9D970" id="Group 74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">
                      <v:group id="Group 75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Freeform 76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702326">
              <w:rPr>
                <w:rFonts w:eastAsia="Calibri" w:cs="Calibri"/>
                <w:position w:val="-3"/>
                <w:sz w:val="19"/>
                <w:szCs w:val="19"/>
              </w:rPr>
              <w:t xml:space="preserve"> I understand that alcohol is prohibited outside of </w:t>
            </w:r>
            <w:r w:rsidR="005E13A7">
              <w:rPr>
                <w:rFonts w:eastAsia="Calibri" w:cs="Calibri"/>
                <w:position w:val="-3"/>
                <w:sz w:val="19"/>
                <w:szCs w:val="19"/>
              </w:rPr>
              <w:t>licensed</w:t>
            </w:r>
            <w:r w:rsidR="00702326">
              <w:rPr>
                <w:rFonts w:eastAsia="Calibri" w:cs="Calibri"/>
                <w:position w:val="-3"/>
                <w:sz w:val="19"/>
                <w:szCs w:val="19"/>
              </w:rPr>
              <w:t xml:space="preserve"> areas.</w:t>
            </w:r>
          </w:p>
        </w:tc>
        <w:tc>
          <w:tcPr>
            <w:tcW w:w="311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702326" w:rsidRPr="00702326" w:rsidRDefault="005E13A7">
            <w:pPr>
              <w:pStyle w:val="TableParagraph"/>
              <w:spacing w:before="15"/>
              <w:ind w:left="103" w:right="101"/>
              <w:rPr>
                <w:i/>
                <w:sz w:val="16"/>
              </w:rPr>
            </w:pPr>
            <w:r>
              <w:rPr>
                <w:i/>
                <w:sz w:val="16"/>
              </w:rPr>
              <w:t>Alcohol consumed outside of licensed areas constitutes as street drinking and infringements may apply.</w:t>
            </w:r>
          </w:p>
        </w:tc>
      </w:tr>
      <w:tr w:rsidR="00296B59" w:rsidRPr="00A52FC2" w:rsidTr="003F3135">
        <w:trPr>
          <w:trHeight w:hRule="exact" w:val="437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76"/>
              <w:ind w:right="97"/>
              <w:jc w:val="right"/>
              <w:rPr>
                <w:rFonts w:eastAsia="Calibri" w:cs="Calibri"/>
              </w:rPr>
            </w:pPr>
            <w:r w:rsidRPr="00A52FC2">
              <w:rPr>
                <w:b/>
              </w:rPr>
              <w:t xml:space="preserve">APRA </w:t>
            </w:r>
            <w:r w:rsidRPr="00A52FC2">
              <w:rPr>
                <w:i/>
              </w:rPr>
              <w:t>(music</w:t>
            </w:r>
            <w:r w:rsidRPr="00A52FC2">
              <w:rPr>
                <w:i/>
                <w:spacing w:val="-7"/>
              </w:rPr>
              <w:t xml:space="preserve"> </w:t>
            </w:r>
            <w:r w:rsidRPr="00A52FC2">
              <w:rPr>
                <w:i/>
              </w:rPr>
              <w:t>licence)</w:t>
            </w:r>
            <w:r w:rsidRPr="00A52FC2">
              <w:rPr>
                <w:b/>
              </w:rPr>
              <w:t>:</w:t>
            </w:r>
          </w:p>
        </w:tc>
        <w:tc>
          <w:tcPr>
            <w:tcW w:w="2907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  <w:tc>
          <w:tcPr>
            <w:tcW w:w="311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8"/>
              <w:ind w:left="103" w:right="100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i/>
                <w:sz w:val="16"/>
              </w:rPr>
              <w:t>Your entertainer/s may provide their own licence.</w:t>
            </w:r>
          </w:p>
        </w:tc>
      </w:tr>
      <w:tr w:rsidR="00296B59" w:rsidRPr="00A52FC2" w:rsidTr="003F3135">
        <w:trPr>
          <w:trHeight w:hRule="exact" w:val="434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73"/>
              <w:ind w:right="100"/>
              <w:jc w:val="right"/>
              <w:rPr>
                <w:rFonts w:eastAsia="Calibri" w:cs="Calibri"/>
              </w:rPr>
            </w:pPr>
            <w:r w:rsidRPr="00A52FC2">
              <w:rPr>
                <w:b/>
              </w:rPr>
              <w:t>ATTENDANCE</w:t>
            </w:r>
            <w:r w:rsidRPr="00A52FC2">
              <w:rPr>
                <w:b/>
                <w:spacing w:val="-8"/>
              </w:rPr>
              <w:t xml:space="preserve"> </w:t>
            </w:r>
            <w:r w:rsidRPr="00A52FC2">
              <w:rPr>
                <w:b/>
              </w:rPr>
              <w:t>EXPECTED:</w:t>
            </w:r>
          </w:p>
        </w:tc>
        <w:tc>
          <w:tcPr>
            <w:tcW w:w="2907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  <w:tc>
          <w:tcPr>
            <w:tcW w:w="311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5"/>
              <w:ind w:left="103" w:right="101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rFonts w:eastAsia="Calibri" w:cs="Calibri"/>
                <w:i/>
                <w:sz w:val="16"/>
                <w:szCs w:val="16"/>
              </w:rPr>
              <w:t>If in a public building this cannot exceed the ‘maximum accommodation’</w:t>
            </w:r>
            <w:r w:rsidRPr="00A52FC2">
              <w:rPr>
                <w:rFonts w:eastAsia="Calibri" w:cs="Calibri"/>
                <w:i/>
                <w:spacing w:val="-16"/>
                <w:sz w:val="16"/>
                <w:szCs w:val="16"/>
              </w:rPr>
              <w:t xml:space="preserve"> </w:t>
            </w:r>
            <w:r w:rsidRPr="00A52FC2">
              <w:rPr>
                <w:rFonts w:eastAsia="Calibri" w:cs="Calibri"/>
                <w:i/>
                <w:sz w:val="16"/>
                <w:szCs w:val="16"/>
              </w:rPr>
              <w:t>number.</w:t>
            </w:r>
          </w:p>
        </w:tc>
      </w:tr>
      <w:tr w:rsidR="00296B59" w:rsidRPr="00A52FC2" w:rsidTr="003F3135">
        <w:trPr>
          <w:trHeight w:hRule="exact" w:val="434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76"/>
              <w:ind w:right="100"/>
              <w:jc w:val="right"/>
              <w:rPr>
                <w:rFonts w:eastAsia="Calibri" w:cs="Calibri"/>
              </w:rPr>
            </w:pPr>
            <w:r w:rsidRPr="00A52FC2">
              <w:rPr>
                <w:b/>
              </w:rPr>
              <w:t xml:space="preserve">ELECTRICAL ITEMS </w:t>
            </w:r>
            <w:r w:rsidRPr="00A52FC2">
              <w:rPr>
                <w:i/>
              </w:rPr>
              <w:t>(please</w:t>
            </w:r>
            <w:r w:rsidRPr="00A52FC2">
              <w:rPr>
                <w:i/>
                <w:spacing w:val="-7"/>
              </w:rPr>
              <w:t xml:space="preserve"> </w:t>
            </w:r>
            <w:r w:rsidRPr="00A52FC2">
              <w:rPr>
                <w:i/>
              </w:rPr>
              <w:t>list)</w:t>
            </w:r>
            <w:r w:rsidRPr="00A52FC2">
              <w:rPr>
                <w:b/>
              </w:rPr>
              <w:t>:</w:t>
            </w:r>
          </w:p>
        </w:tc>
        <w:tc>
          <w:tcPr>
            <w:tcW w:w="2907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  <w:tc>
          <w:tcPr>
            <w:tcW w:w="311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5"/>
              <w:ind w:left="103" w:right="101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rFonts w:eastAsia="Calibri" w:cs="Calibri"/>
                <w:i/>
                <w:sz w:val="16"/>
                <w:szCs w:val="16"/>
              </w:rPr>
              <w:t>All items must be tagged. Please ensure that cables / connections aren’t</w:t>
            </w:r>
            <w:r w:rsidRPr="00A52FC2">
              <w:rPr>
                <w:rFonts w:eastAsia="Calibri" w:cs="Calibri"/>
                <w:i/>
                <w:spacing w:val="-22"/>
                <w:sz w:val="16"/>
                <w:szCs w:val="16"/>
              </w:rPr>
              <w:t xml:space="preserve"> </w:t>
            </w:r>
            <w:r w:rsidRPr="00A52FC2">
              <w:rPr>
                <w:rFonts w:eastAsia="Calibri" w:cs="Calibri"/>
                <w:i/>
                <w:sz w:val="16"/>
                <w:szCs w:val="16"/>
              </w:rPr>
              <w:t>hazards.</w:t>
            </w:r>
          </w:p>
        </w:tc>
      </w:tr>
      <w:tr w:rsidR="00296B59" w:rsidRPr="00A52FC2" w:rsidTr="003F3135">
        <w:trPr>
          <w:trHeight w:hRule="exact" w:val="434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76"/>
              <w:ind w:right="97"/>
              <w:jc w:val="right"/>
              <w:rPr>
                <w:rFonts w:eastAsia="Calibri" w:cs="Calibri"/>
              </w:rPr>
            </w:pPr>
            <w:r w:rsidRPr="00A52FC2">
              <w:rPr>
                <w:b/>
                <w:spacing w:val="-1"/>
              </w:rPr>
              <w:t>ENTERTAINMENT:</w:t>
            </w:r>
          </w:p>
        </w:tc>
        <w:tc>
          <w:tcPr>
            <w:tcW w:w="2907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  <w:tc>
          <w:tcPr>
            <w:tcW w:w="311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5"/>
              <w:ind w:left="103" w:right="101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i/>
                <w:sz w:val="16"/>
              </w:rPr>
              <w:t>Suppliers should provide you with their public liability</w:t>
            </w:r>
            <w:r w:rsidRPr="00A52FC2">
              <w:rPr>
                <w:i/>
                <w:spacing w:val="-13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insurance.</w:t>
            </w:r>
          </w:p>
        </w:tc>
      </w:tr>
      <w:tr w:rsidR="00296B59" w:rsidRPr="00A52FC2" w:rsidTr="003F3135">
        <w:trPr>
          <w:trHeight w:hRule="exact" w:val="437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76"/>
              <w:ind w:right="100"/>
              <w:jc w:val="right"/>
              <w:rPr>
                <w:rFonts w:eastAsia="Calibri" w:cs="Calibri"/>
              </w:rPr>
            </w:pPr>
            <w:r w:rsidRPr="00A52FC2">
              <w:rPr>
                <w:b/>
              </w:rPr>
              <w:t>FIRST</w:t>
            </w:r>
            <w:r w:rsidRPr="00A52FC2">
              <w:rPr>
                <w:b/>
                <w:spacing w:val="-2"/>
              </w:rPr>
              <w:t xml:space="preserve"> </w:t>
            </w:r>
            <w:r w:rsidRPr="00A52FC2">
              <w:rPr>
                <w:b/>
              </w:rPr>
              <w:t>AID:</w:t>
            </w:r>
          </w:p>
        </w:tc>
        <w:tc>
          <w:tcPr>
            <w:tcW w:w="2907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  <w:tc>
          <w:tcPr>
            <w:tcW w:w="311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8"/>
              <w:ind w:left="103" w:right="103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rFonts w:eastAsia="Calibri" w:cs="Calibri"/>
                <w:i/>
                <w:sz w:val="16"/>
                <w:szCs w:val="16"/>
              </w:rPr>
              <w:t>If you do not have a first aider or first aid post please advise your</w:t>
            </w:r>
            <w:r w:rsidRPr="00A52FC2">
              <w:rPr>
                <w:rFonts w:eastAsia="Calibri" w:cs="Calibri"/>
                <w:i/>
                <w:spacing w:val="-18"/>
                <w:sz w:val="16"/>
                <w:szCs w:val="16"/>
              </w:rPr>
              <w:t xml:space="preserve"> </w:t>
            </w:r>
            <w:r w:rsidRPr="00A52FC2">
              <w:rPr>
                <w:rFonts w:eastAsia="Calibri" w:cs="Calibri"/>
                <w:i/>
                <w:sz w:val="16"/>
                <w:szCs w:val="16"/>
              </w:rPr>
              <w:t>‘plan’.</w:t>
            </w:r>
          </w:p>
        </w:tc>
      </w:tr>
      <w:tr w:rsidR="00296B59" w:rsidRPr="00A52FC2" w:rsidTr="003F3135">
        <w:trPr>
          <w:trHeight w:hRule="exact" w:val="434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73"/>
              <w:ind w:right="100"/>
              <w:jc w:val="right"/>
              <w:rPr>
                <w:rFonts w:eastAsia="Calibri" w:cs="Calibri"/>
              </w:rPr>
            </w:pPr>
            <w:r w:rsidRPr="00A52FC2">
              <w:rPr>
                <w:b/>
                <w:spacing w:val="-1"/>
              </w:rPr>
              <w:t>FOOD:</w:t>
            </w:r>
          </w:p>
        </w:tc>
        <w:tc>
          <w:tcPr>
            <w:tcW w:w="72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3"/>
              <w:rPr>
                <w:rFonts w:eastAsia="Calibri" w:cs="Calibri"/>
                <w:sz w:val="9"/>
                <w:szCs w:val="9"/>
              </w:rPr>
            </w:pPr>
          </w:p>
          <w:p w:rsidR="00296B59" w:rsidRPr="00A52FC2" w:rsidRDefault="006B10AC">
            <w:pPr>
              <w:pStyle w:val="TableParagraph"/>
              <w:spacing w:line="190" w:lineRule="exact"/>
              <w:ind w:left="407"/>
              <w:rPr>
                <w:rFonts w:eastAsia="Calibri" w:cs="Calibri"/>
                <w:sz w:val="19"/>
                <w:szCs w:val="19"/>
              </w:rPr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60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61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62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979F7" id="Group 59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">
                      <v:group id="Group 60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Freeform 61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00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No</w: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3"/>
              <w:rPr>
                <w:rFonts w:eastAsia="Calibri" w:cs="Calibri"/>
                <w:sz w:val="9"/>
                <w:szCs w:val="9"/>
              </w:rPr>
            </w:pPr>
          </w:p>
          <w:p w:rsidR="00296B59" w:rsidRPr="00A52FC2" w:rsidRDefault="006B10AC">
            <w:pPr>
              <w:pStyle w:val="TableParagraph"/>
              <w:spacing w:line="190" w:lineRule="exact"/>
              <w:ind w:left="407"/>
              <w:rPr>
                <w:rFonts w:eastAsia="Calibri" w:cs="Calibri"/>
                <w:sz w:val="19"/>
                <w:szCs w:val="19"/>
              </w:rPr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5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58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59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44687" id="Group 56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">
                      <v:group id="Group 57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Freeform 58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00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Yes</w:t>
            </w:r>
          </w:p>
        </w:tc>
        <w:tc>
          <w:tcPr>
            <w:tcW w:w="311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5"/>
              <w:ind w:left="103" w:right="103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i/>
                <w:sz w:val="16"/>
              </w:rPr>
              <w:t>Please ensure you have approval should you / stalls be providing / selling</w:t>
            </w:r>
            <w:r w:rsidRPr="00A52FC2">
              <w:rPr>
                <w:i/>
                <w:spacing w:val="-14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food.</w:t>
            </w:r>
          </w:p>
        </w:tc>
      </w:tr>
      <w:tr w:rsidR="00296B59" w:rsidRPr="00A52FC2" w:rsidTr="003F3135">
        <w:trPr>
          <w:trHeight w:hRule="exact" w:val="434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76"/>
              <w:ind w:right="97"/>
              <w:jc w:val="right"/>
              <w:rPr>
                <w:rFonts w:eastAsia="Calibri" w:cs="Calibri"/>
              </w:rPr>
            </w:pPr>
            <w:r w:rsidRPr="00A52FC2">
              <w:rPr>
                <w:b/>
                <w:spacing w:val="-1"/>
              </w:rPr>
              <w:t>NOISE:</w:t>
            </w:r>
          </w:p>
        </w:tc>
        <w:tc>
          <w:tcPr>
            <w:tcW w:w="2907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  <w:tc>
          <w:tcPr>
            <w:tcW w:w="311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5"/>
              <w:ind w:left="103" w:right="101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i/>
                <w:sz w:val="16"/>
              </w:rPr>
              <w:t>If your event might be noisy please consider advising the</w:t>
            </w:r>
            <w:r w:rsidRPr="00A52FC2">
              <w:rPr>
                <w:i/>
                <w:spacing w:val="-19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neighbours.</w:t>
            </w:r>
          </w:p>
        </w:tc>
      </w:tr>
      <w:tr w:rsidR="00296B59" w:rsidRPr="00A52FC2" w:rsidTr="003F3135">
        <w:trPr>
          <w:trHeight w:hRule="exact" w:val="434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76"/>
              <w:ind w:right="100"/>
              <w:jc w:val="right"/>
              <w:rPr>
                <w:rFonts w:eastAsia="Calibri" w:cs="Calibri"/>
              </w:rPr>
            </w:pPr>
            <w:r w:rsidRPr="00A52FC2">
              <w:rPr>
                <w:b/>
                <w:spacing w:val="-1"/>
              </w:rPr>
              <w:t>PARKING:</w:t>
            </w:r>
          </w:p>
        </w:tc>
        <w:tc>
          <w:tcPr>
            <w:tcW w:w="2907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  <w:tc>
          <w:tcPr>
            <w:tcW w:w="311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5"/>
              <w:ind w:left="103" w:right="104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i/>
                <w:sz w:val="16"/>
              </w:rPr>
              <w:t>If your venue does not have sufficient parking please advise of your</w:t>
            </w:r>
            <w:r w:rsidRPr="00A52FC2">
              <w:rPr>
                <w:i/>
                <w:spacing w:val="-20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plan.</w:t>
            </w:r>
          </w:p>
        </w:tc>
      </w:tr>
      <w:tr w:rsidR="00296B59" w:rsidRPr="00A52FC2" w:rsidTr="003F3135">
        <w:trPr>
          <w:trHeight w:hRule="exact" w:val="437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76"/>
              <w:ind w:right="100"/>
              <w:jc w:val="right"/>
              <w:rPr>
                <w:rFonts w:eastAsia="Calibri" w:cs="Calibri"/>
              </w:rPr>
            </w:pPr>
            <w:r w:rsidRPr="00A52FC2">
              <w:rPr>
                <w:b/>
              </w:rPr>
              <w:t>POLICE</w:t>
            </w:r>
            <w:r w:rsidRPr="00A52FC2">
              <w:rPr>
                <w:b/>
                <w:spacing w:val="-4"/>
              </w:rPr>
              <w:t xml:space="preserve"> </w:t>
            </w:r>
            <w:r w:rsidRPr="00A52FC2">
              <w:rPr>
                <w:i/>
              </w:rPr>
              <w:t>(advised)</w:t>
            </w:r>
            <w:r w:rsidRPr="00A52FC2">
              <w:rPr>
                <w:b/>
              </w:rPr>
              <w:t>:</w:t>
            </w:r>
          </w:p>
        </w:tc>
        <w:tc>
          <w:tcPr>
            <w:tcW w:w="72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5"/>
              <w:rPr>
                <w:rFonts w:eastAsia="Calibri" w:cs="Calibri"/>
                <w:sz w:val="9"/>
                <w:szCs w:val="9"/>
              </w:rPr>
            </w:pPr>
          </w:p>
          <w:p w:rsidR="00296B59" w:rsidRPr="00A52FC2" w:rsidRDefault="006B10AC">
            <w:pPr>
              <w:pStyle w:val="TableParagraph"/>
              <w:spacing w:line="190" w:lineRule="exact"/>
              <w:ind w:left="407"/>
              <w:rPr>
                <w:rFonts w:eastAsia="Calibri" w:cs="Calibri"/>
                <w:sz w:val="19"/>
                <w:szCs w:val="19"/>
              </w:rPr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54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55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56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79603" id="Group 53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">
                      <v:group id="Group 54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reeform 55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02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No</w: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5"/>
              <w:rPr>
                <w:rFonts w:eastAsia="Calibri" w:cs="Calibri"/>
                <w:sz w:val="9"/>
                <w:szCs w:val="9"/>
              </w:rPr>
            </w:pPr>
          </w:p>
          <w:p w:rsidR="00296B59" w:rsidRPr="00A52FC2" w:rsidRDefault="006B10AC">
            <w:pPr>
              <w:pStyle w:val="TableParagraph"/>
              <w:spacing w:line="190" w:lineRule="exact"/>
              <w:ind w:left="407"/>
              <w:rPr>
                <w:rFonts w:eastAsia="Calibri" w:cs="Calibri"/>
                <w:sz w:val="19"/>
                <w:szCs w:val="19"/>
              </w:rPr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5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52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53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DBD68" id="Group 50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">
                      <v:group id="Group 51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Freeform 52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02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Yes</w:t>
            </w:r>
          </w:p>
        </w:tc>
        <w:tc>
          <w:tcPr>
            <w:tcW w:w="311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8"/>
              <w:ind w:left="103" w:right="101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i/>
                <w:sz w:val="16"/>
              </w:rPr>
              <w:t>If you are serv</w:t>
            </w:r>
            <w:r>
              <w:rPr>
                <w:i/>
                <w:sz w:val="16"/>
              </w:rPr>
              <w:t>ing alcohol please advise</w:t>
            </w:r>
            <w:r w:rsidRPr="00A52FC2">
              <w:rPr>
                <w:i/>
                <w:sz w:val="16"/>
              </w:rPr>
              <w:t xml:space="preserve"> Police of the event</w:t>
            </w:r>
            <w:r>
              <w:rPr>
                <w:i/>
                <w:sz w:val="16"/>
              </w:rPr>
              <w:t>.</w:t>
            </w:r>
          </w:p>
        </w:tc>
      </w:tr>
      <w:tr w:rsidR="00296B59" w:rsidRPr="00A52FC2" w:rsidTr="003F3135">
        <w:trPr>
          <w:trHeight w:hRule="exact" w:val="434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73"/>
              <w:ind w:right="100"/>
              <w:jc w:val="right"/>
              <w:rPr>
                <w:rFonts w:eastAsia="Calibri" w:cs="Calibri"/>
              </w:rPr>
            </w:pPr>
            <w:r w:rsidRPr="00A52FC2">
              <w:rPr>
                <w:b/>
              </w:rPr>
              <w:t>RISK MANAGEMENT PLAN</w:t>
            </w:r>
            <w:r w:rsidRPr="00A52FC2">
              <w:rPr>
                <w:b/>
                <w:spacing w:val="-9"/>
              </w:rPr>
              <w:t xml:space="preserve"> </w:t>
            </w:r>
            <w:r w:rsidRPr="00A52FC2">
              <w:rPr>
                <w:i/>
              </w:rPr>
              <w:t>(attached)</w:t>
            </w:r>
            <w:r w:rsidRPr="00A52FC2">
              <w:rPr>
                <w:b/>
              </w:rPr>
              <w:t>:</w:t>
            </w:r>
          </w:p>
        </w:tc>
        <w:tc>
          <w:tcPr>
            <w:tcW w:w="72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3"/>
              <w:rPr>
                <w:rFonts w:eastAsia="Calibri" w:cs="Calibri"/>
                <w:sz w:val="9"/>
                <w:szCs w:val="9"/>
              </w:rPr>
            </w:pPr>
          </w:p>
          <w:p w:rsidR="00296B59" w:rsidRPr="00A52FC2" w:rsidRDefault="006B10AC">
            <w:pPr>
              <w:pStyle w:val="TableParagraph"/>
              <w:spacing w:line="190" w:lineRule="exact"/>
              <w:ind w:left="407"/>
              <w:rPr>
                <w:rFonts w:eastAsia="Calibri" w:cs="Calibri"/>
                <w:sz w:val="19"/>
                <w:szCs w:val="19"/>
              </w:rPr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4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49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50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EC2CD" id="Group 47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">
                      <v:group id="Group 48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Freeform 49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00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No</w: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3"/>
              <w:rPr>
                <w:rFonts w:eastAsia="Calibri" w:cs="Calibri"/>
                <w:sz w:val="9"/>
                <w:szCs w:val="9"/>
              </w:rPr>
            </w:pPr>
          </w:p>
          <w:p w:rsidR="00296B59" w:rsidRPr="00A52FC2" w:rsidRDefault="006B10AC">
            <w:pPr>
              <w:pStyle w:val="TableParagraph"/>
              <w:spacing w:line="190" w:lineRule="exact"/>
              <w:ind w:left="407"/>
              <w:rPr>
                <w:rFonts w:eastAsia="Calibri" w:cs="Calibri"/>
                <w:sz w:val="19"/>
                <w:szCs w:val="19"/>
              </w:rPr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4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46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47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3312CC" id="Group 44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">
                      <v:group id="Group 45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46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00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Yes</w:t>
            </w:r>
          </w:p>
        </w:tc>
        <w:tc>
          <w:tcPr>
            <w:tcW w:w="311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5"/>
              <w:ind w:left="103" w:right="105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i/>
                <w:sz w:val="16"/>
              </w:rPr>
              <w:t xml:space="preserve">Please consider the list of items in </w:t>
            </w:r>
            <w:r w:rsidRPr="00A52FC2">
              <w:rPr>
                <w:i/>
                <w:spacing w:val="-2"/>
                <w:sz w:val="16"/>
              </w:rPr>
              <w:t xml:space="preserve">the </w:t>
            </w:r>
            <w:r w:rsidRPr="00A52FC2">
              <w:rPr>
                <w:i/>
                <w:sz w:val="16"/>
              </w:rPr>
              <w:t>Guidelines.</w:t>
            </w:r>
          </w:p>
        </w:tc>
      </w:tr>
      <w:tr w:rsidR="00296B59" w:rsidRPr="00A52FC2" w:rsidTr="003F3135">
        <w:trPr>
          <w:trHeight w:hRule="exact" w:val="434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76"/>
              <w:ind w:right="100"/>
              <w:jc w:val="right"/>
              <w:rPr>
                <w:rFonts w:eastAsia="Calibri" w:cs="Calibri"/>
              </w:rPr>
            </w:pPr>
            <w:r w:rsidRPr="00A52FC2">
              <w:rPr>
                <w:b/>
              </w:rPr>
              <w:t>SECURITY / CROWD</w:t>
            </w:r>
            <w:r w:rsidRPr="00A52FC2">
              <w:rPr>
                <w:b/>
                <w:spacing w:val="-9"/>
              </w:rPr>
              <w:t xml:space="preserve"> </w:t>
            </w:r>
            <w:r w:rsidRPr="00A52FC2">
              <w:rPr>
                <w:b/>
              </w:rPr>
              <w:t>CONTROL:</w:t>
            </w:r>
          </w:p>
        </w:tc>
        <w:tc>
          <w:tcPr>
            <w:tcW w:w="72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5"/>
              <w:rPr>
                <w:rFonts w:eastAsia="Calibri" w:cs="Calibri"/>
                <w:sz w:val="9"/>
                <w:szCs w:val="9"/>
              </w:rPr>
            </w:pPr>
          </w:p>
          <w:p w:rsidR="00296B59" w:rsidRPr="00A52FC2" w:rsidRDefault="006B10AC">
            <w:pPr>
              <w:pStyle w:val="TableParagraph"/>
              <w:spacing w:line="190" w:lineRule="exact"/>
              <w:ind w:left="407"/>
              <w:rPr>
                <w:rFonts w:eastAsia="Calibri" w:cs="Calibri"/>
                <w:sz w:val="19"/>
                <w:szCs w:val="19"/>
              </w:rPr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42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43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44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9B69FC" id="Group 41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">
                      <v:group id="Group 42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Freeform 43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02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No</w: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5"/>
              <w:rPr>
                <w:rFonts w:eastAsia="Calibri" w:cs="Calibri"/>
                <w:sz w:val="9"/>
                <w:szCs w:val="9"/>
              </w:rPr>
            </w:pPr>
          </w:p>
          <w:p w:rsidR="00296B59" w:rsidRPr="00A52FC2" w:rsidRDefault="006B10AC">
            <w:pPr>
              <w:pStyle w:val="TableParagraph"/>
              <w:spacing w:line="190" w:lineRule="exact"/>
              <w:ind w:left="407"/>
              <w:rPr>
                <w:rFonts w:eastAsia="Calibri" w:cs="Calibri"/>
                <w:sz w:val="19"/>
                <w:szCs w:val="19"/>
              </w:rPr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39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40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41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D6A2F" id="Group 38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">
                      <v:group id="Group 39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reeform 40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02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Yes</w:t>
            </w:r>
          </w:p>
        </w:tc>
        <w:tc>
          <w:tcPr>
            <w:tcW w:w="311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5"/>
              <w:ind w:left="103" w:right="101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i/>
                <w:sz w:val="16"/>
              </w:rPr>
              <w:t>This can be a requirement of some event approvals.</w:t>
            </w:r>
          </w:p>
        </w:tc>
      </w:tr>
      <w:tr w:rsidR="00296B59" w:rsidRPr="00A52FC2" w:rsidTr="003F3135">
        <w:trPr>
          <w:trHeight w:hRule="exact" w:val="434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76"/>
              <w:ind w:right="100"/>
              <w:jc w:val="right"/>
              <w:rPr>
                <w:rFonts w:eastAsia="Calibri" w:cs="Calibri"/>
              </w:rPr>
            </w:pPr>
            <w:r w:rsidRPr="00A52FC2">
              <w:rPr>
                <w:b/>
              </w:rPr>
              <w:t>SHELTER /</w:t>
            </w:r>
            <w:r w:rsidRPr="00A52FC2">
              <w:rPr>
                <w:b/>
                <w:spacing w:val="-8"/>
              </w:rPr>
              <w:t xml:space="preserve"> </w:t>
            </w:r>
            <w:r w:rsidRPr="00A52FC2">
              <w:rPr>
                <w:b/>
              </w:rPr>
              <w:t>LIGHTING:</w:t>
            </w:r>
          </w:p>
        </w:tc>
        <w:tc>
          <w:tcPr>
            <w:tcW w:w="72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5"/>
              <w:rPr>
                <w:rFonts w:eastAsia="Calibri" w:cs="Calibri"/>
                <w:sz w:val="9"/>
                <w:szCs w:val="9"/>
              </w:rPr>
            </w:pPr>
          </w:p>
          <w:p w:rsidR="00296B59" w:rsidRPr="00A52FC2" w:rsidRDefault="006B10AC">
            <w:pPr>
              <w:pStyle w:val="TableParagraph"/>
              <w:spacing w:line="190" w:lineRule="exact"/>
              <w:ind w:left="407"/>
              <w:rPr>
                <w:rFonts w:eastAsia="Calibri" w:cs="Calibri"/>
                <w:sz w:val="19"/>
                <w:szCs w:val="19"/>
              </w:rPr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3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37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38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FD9BC" id="Group 35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">
                      <v:group id="Group 36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7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02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OK</w: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5"/>
              <w:rPr>
                <w:rFonts w:eastAsia="Calibri" w:cs="Calibri"/>
                <w:sz w:val="9"/>
                <w:szCs w:val="9"/>
              </w:rPr>
            </w:pPr>
          </w:p>
          <w:p w:rsidR="00296B59" w:rsidRPr="00A52FC2" w:rsidRDefault="006B10AC">
            <w:pPr>
              <w:pStyle w:val="TableParagraph"/>
              <w:spacing w:line="190" w:lineRule="exact"/>
              <w:ind w:left="407"/>
              <w:rPr>
                <w:rFonts w:eastAsia="Calibri" w:cs="Calibri"/>
                <w:sz w:val="19"/>
                <w:szCs w:val="19"/>
              </w:rPr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3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34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35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8A1769" id="Group 32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">
                      <v:group id="Group 33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Freeform 34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02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Hired</w:t>
            </w:r>
          </w:p>
        </w:tc>
        <w:tc>
          <w:tcPr>
            <w:tcW w:w="311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5"/>
              <w:ind w:left="103" w:right="102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i/>
                <w:sz w:val="16"/>
              </w:rPr>
              <w:t>Consider the requirement for shade, shelter and / or</w:t>
            </w:r>
            <w:r w:rsidRPr="00A52FC2">
              <w:rPr>
                <w:i/>
                <w:spacing w:val="-16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lighting.</w:t>
            </w:r>
          </w:p>
        </w:tc>
      </w:tr>
      <w:tr w:rsidR="00296B59" w:rsidRPr="00A52FC2" w:rsidTr="003F3135">
        <w:trPr>
          <w:trHeight w:hRule="exact" w:val="437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76"/>
              <w:ind w:right="100"/>
              <w:jc w:val="right"/>
              <w:rPr>
                <w:rFonts w:eastAsia="Calibri" w:cs="Calibri"/>
              </w:rPr>
            </w:pPr>
            <w:r w:rsidRPr="00A52FC2">
              <w:rPr>
                <w:b/>
              </w:rPr>
              <w:t>SITE PLAN</w:t>
            </w:r>
            <w:r w:rsidRPr="00A52FC2">
              <w:rPr>
                <w:b/>
                <w:spacing w:val="-5"/>
              </w:rPr>
              <w:t xml:space="preserve"> </w:t>
            </w:r>
            <w:r w:rsidRPr="00A52FC2">
              <w:rPr>
                <w:i/>
              </w:rPr>
              <w:t>(attached)</w:t>
            </w:r>
            <w:r w:rsidRPr="00A52FC2">
              <w:rPr>
                <w:b/>
              </w:rPr>
              <w:t>:</w:t>
            </w:r>
          </w:p>
        </w:tc>
        <w:tc>
          <w:tcPr>
            <w:tcW w:w="72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5"/>
              <w:rPr>
                <w:rFonts w:eastAsia="Calibri" w:cs="Calibri"/>
                <w:sz w:val="9"/>
                <w:szCs w:val="9"/>
              </w:rPr>
            </w:pPr>
          </w:p>
          <w:p w:rsidR="00296B59" w:rsidRPr="00A52FC2" w:rsidRDefault="006B10AC">
            <w:pPr>
              <w:pStyle w:val="TableParagraph"/>
              <w:spacing w:line="190" w:lineRule="exact"/>
              <w:ind w:left="407"/>
              <w:rPr>
                <w:rFonts w:eastAsia="Calibri" w:cs="Calibri"/>
                <w:sz w:val="19"/>
                <w:szCs w:val="19"/>
              </w:rPr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3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31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32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0BF12B" id="Group 29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">
                      <v:group id="Group 30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31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02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No</w: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5"/>
              <w:rPr>
                <w:rFonts w:eastAsia="Calibri" w:cs="Calibri"/>
                <w:sz w:val="9"/>
                <w:szCs w:val="9"/>
              </w:rPr>
            </w:pPr>
          </w:p>
          <w:p w:rsidR="00296B59" w:rsidRPr="00A52FC2" w:rsidRDefault="006B10AC">
            <w:pPr>
              <w:pStyle w:val="TableParagraph"/>
              <w:spacing w:line="190" w:lineRule="exact"/>
              <w:ind w:left="407"/>
              <w:rPr>
                <w:rFonts w:eastAsia="Calibri" w:cs="Calibri"/>
                <w:sz w:val="19"/>
                <w:szCs w:val="19"/>
              </w:rPr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2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28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29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C5B1CB" id="Group 26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">
                      <v:group id="Group 27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Freeform 28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02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Yes</w:t>
            </w:r>
          </w:p>
        </w:tc>
        <w:tc>
          <w:tcPr>
            <w:tcW w:w="311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8"/>
              <w:ind w:left="103" w:right="105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i/>
                <w:sz w:val="16"/>
              </w:rPr>
              <w:t xml:space="preserve">Please consider the list of items in </w:t>
            </w:r>
            <w:r w:rsidRPr="00A52FC2">
              <w:rPr>
                <w:i/>
                <w:spacing w:val="-2"/>
                <w:sz w:val="16"/>
              </w:rPr>
              <w:t xml:space="preserve">the </w:t>
            </w:r>
            <w:r w:rsidRPr="00A52FC2">
              <w:rPr>
                <w:i/>
                <w:sz w:val="16"/>
              </w:rPr>
              <w:t>Guidelines.</w:t>
            </w:r>
          </w:p>
        </w:tc>
      </w:tr>
      <w:tr w:rsidR="00296B59" w:rsidRPr="00A52FC2" w:rsidTr="003F3135">
        <w:trPr>
          <w:trHeight w:hRule="exact" w:val="434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73"/>
              <w:ind w:right="98"/>
              <w:jc w:val="right"/>
              <w:rPr>
                <w:rFonts w:eastAsia="Calibri" w:cs="Calibri"/>
              </w:rPr>
            </w:pPr>
            <w:r w:rsidRPr="00A52FC2">
              <w:rPr>
                <w:b/>
              </w:rPr>
              <w:t xml:space="preserve">TEMPORARY STRUCTURES </w:t>
            </w:r>
            <w:r w:rsidRPr="00A52FC2">
              <w:rPr>
                <w:i/>
              </w:rPr>
              <w:t>(list</w:t>
            </w:r>
            <w:r w:rsidRPr="00A52FC2">
              <w:rPr>
                <w:i/>
                <w:spacing w:val="-10"/>
              </w:rPr>
              <w:t xml:space="preserve"> </w:t>
            </w:r>
            <w:r w:rsidRPr="00A52FC2">
              <w:rPr>
                <w:i/>
              </w:rPr>
              <w:t>types)</w:t>
            </w:r>
            <w:r w:rsidRPr="00A52FC2">
              <w:rPr>
                <w:b/>
              </w:rPr>
              <w:t>:</w:t>
            </w:r>
          </w:p>
        </w:tc>
        <w:tc>
          <w:tcPr>
            <w:tcW w:w="6017" w:type="dxa"/>
            <w:gridSpan w:val="6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434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76"/>
              <w:ind w:right="97"/>
              <w:jc w:val="right"/>
              <w:rPr>
                <w:rFonts w:eastAsia="Calibri" w:cs="Calibri"/>
              </w:rPr>
            </w:pPr>
            <w:r w:rsidRPr="00A52FC2">
              <w:rPr>
                <w:b/>
                <w:spacing w:val="-1"/>
              </w:rPr>
              <w:t>TOILETS:</w:t>
            </w:r>
          </w:p>
        </w:tc>
        <w:tc>
          <w:tcPr>
            <w:tcW w:w="72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5"/>
              <w:rPr>
                <w:rFonts w:eastAsia="Calibri" w:cs="Calibri"/>
                <w:sz w:val="9"/>
                <w:szCs w:val="9"/>
              </w:rPr>
            </w:pPr>
          </w:p>
          <w:p w:rsidR="00296B59" w:rsidRPr="00A52FC2" w:rsidRDefault="006B10AC">
            <w:pPr>
              <w:pStyle w:val="TableParagraph"/>
              <w:spacing w:line="190" w:lineRule="exact"/>
              <w:ind w:left="407"/>
              <w:rPr>
                <w:rFonts w:eastAsia="Calibri" w:cs="Calibri"/>
                <w:sz w:val="19"/>
                <w:szCs w:val="19"/>
              </w:rPr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25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2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9BAA8E" id="Group 23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">
                      <v:group id="Group 24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5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02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OK</w: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5"/>
              <w:rPr>
                <w:rFonts w:eastAsia="Calibri" w:cs="Calibri"/>
                <w:sz w:val="9"/>
                <w:szCs w:val="9"/>
              </w:rPr>
            </w:pPr>
          </w:p>
          <w:p w:rsidR="00296B59" w:rsidRPr="00A52FC2" w:rsidRDefault="006B10AC">
            <w:pPr>
              <w:pStyle w:val="TableParagraph"/>
              <w:spacing w:line="190" w:lineRule="exact"/>
              <w:ind w:left="407"/>
              <w:rPr>
                <w:rFonts w:eastAsia="Calibri" w:cs="Calibri"/>
                <w:sz w:val="19"/>
                <w:szCs w:val="19"/>
              </w:rPr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2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2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9C881" id="Group 20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">
                      <v:group id="Group 21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reeform 22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02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Hired</w:t>
            </w:r>
          </w:p>
        </w:tc>
        <w:tc>
          <w:tcPr>
            <w:tcW w:w="311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5"/>
              <w:ind w:left="103" w:right="103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i/>
                <w:sz w:val="16"/>
              </w:rPr>
              <w:t xml:space="preserve">Please consider the requirements in </w:t>
            </w:r>
            <w:r w:rsidRPr="00A52FC2">
              <w:rPr>
                <w:i/>
                <w:spacing w:val="-2"/>
                <w:sz w:val="16"/>
              </w:rPr>
              <w:t xml:space="preserve">the </w:t>
            </w:r>
            <w:r w:rsidRPr="00A52FC2">
              <w:rPr>
                <w:i/>
                <w:sz w:val="16"/>
              </w:rPr>
              <w:t>Guidelines.</w:t>
            </w:r>
          </w:p>
        </w:tc>
      </w:tr>
      <w:tr w:rsidR="00296B59" w:rsidRPr="00A52FC2" w:rsidTr="003F3135">
        <w:trPr>
          <w:trHeight w:hRule="exact" w:val="434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76"/>
              <w:ind w:right="100"/>
              <w:jc w:val="right"/>
              <w:rPr>
                <w:rFonts w:eastAsia="Calibri" w:cs="Calibri"/>
              </w:rPr>
            </w:pPr>
            <w:r w:rsidRPr="00A52FC2">
              <w:rPr>
                <w:b/>
              </w:rPr>
              <w:t>TRAFFIC MANAGEMENT</w:t>
            </w:r>
            <w:r w:rsidRPr="00A52FC2">
              <w:rPr>
                <w:b/>
                <w:spacing w:val="-11"/>
              </w:rPr>
              <w:t xml:space="preserve"> </w:t>
            </w:r>
            <w:r w:rsidRPr="00A52FC2">
              <w:rPr>
                <w:i/>
              </w:rPr>
              <w:t>(attached)</w:t>
            </w:r>
            <w:r w:rsidRPr="00A52FC2">
              <w:rPr>
                <w:b/>
              </w:rPr>
              <w:t>:</w:t>
            </w:r>
          </w:p>
        </w:tc>
        <w:tc>
          <w:tcPr>
            <w:tcW w:w="72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5"/>
              <w:rPr>
                <w:rFonts w:eastAsia="Calibri" w:cs="Calibri"/>
                <w:sz w:val="9"/>
                <w:szCs w:val="9"/>
              </w:rPr>
            </w:pPr>
          </w:p>
          <w:p w:rsidR="00296B59" w:rsidRPr="00A52FC2" w:rsidRDefault="006B10AC">
            <w:pPr>
              <w:pStyle w:val="TableParagraph"/>
              <w:spacing w:line="190" w:lineRule="exact"/>
              <w:ind w:left="407"/>
              <w:rPr>
                <w:rFonts w:eastAsia="Calibri" w:cs="Calibri"/>
                <w:sz w:val="19"/>
                <w:szCs w:val="19"/>
              </w:rPr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19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20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E4C1E7" id="Group 17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">
                      <v:group id="Group 18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reeform 19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02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No</w: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5"/>
              <w:rPr>
                <w:rFonts w:eastAsia="Calibri" w:cs="Calibri"/>
                <w:sz w:val="9"/>
                <w:szCs w:val="9"/>
              </w:rPr>
            </w:pPr>
          </w:p>
          <w:p w:rsidR="00296B59" w:rsidRPr="00A52FC2" w:rsidRDefault="006B10AC">
            <w:pPr>
              <w:pStyle w:val="TableParagraph"/>
              <w:spacing w:line="190" w:lineRule="exact"/>
              <w:ind w:left="407"/>
              <w:rPr>
                <w:rFonts w:eastAsia="Calibri" w:cs="Calibri"/>
                <w:sz w:val="19"/>
                <w:szCs w:val="19"/>
              </w:rPr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16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17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297828" id="Group 14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">
                      <v:group id="Group 15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6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02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Yes</w:t>
            </w:r>
          </w:p>
        </w:tc>
        <w:tc>
          <w:tcPr>
            <w:tcW w:w="311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5"/>
              <w:ind w:left="103" w:right="101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i/>
                <w:sz w:val="16"/>
              </w:rPr>
              <w:t>Remember this process, if required, can take up to four</w:t>
            </w:r>
            <w:r w:rsidRPr="00A52FC2">
              <w:rPr>
                <w:i/>
                <w:spacing w:val="-12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months.</w:t>
            </w:r>
          </w:p>
        </w:tc>
      </w:tr>
      <w:tr w:rsidR="00296B59" w:rsidRPr="00A52FC2" w:rsidTr="003F3135">
        <w:trPr>
          <w:trHeight w:hRule="exact" w:val="437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76"/>
              <w:ind w:right="97"/>
              <w:jc w:val="right"/>
              <w:rPr>
                <w:rFonts w:eastAsia="Calibri" w:cs="Calibri"/>
              </w:rPr>
            </w:pPr>
            <w:r w:rsidRPr="00A52FC2">
              <w:rPr>
                <w:b/>
              </w:rPr>
              <w:t>WASTE</w:t>
            </w:r>
            <w:r w:rsidRPr="00A52FC2">
              <w:rPr>
                <w:b/>
                <w:spacing w:val="-1"/>
              </w:rPr>
              <w:t xml:space="preserve"> </w:t>
            </w:r>
            <w:r w:rsidRPr="00A52FC2">
              <w:rPr>
                <w:b/>
              </w:rPr>
              <w:t>REMOVAL:</w:t>
            </w:r>
          </w:p>
        </w:tc>
        <w:tc>
          <w:tcPr>
            <w:tcW w:w="72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5"/>
              <w:rPr>
                <w:rFonts w:eastAsia="Calibri" w:cs="Calibri"/>
                <w:sz w:val="9"/>
                <w:szCs w:val="9"/>
              </w:rPr>
            </w:pPr>
          </w:p>
          <w:p w:rsidR="00296B59" w:rsidRPr="00A52FC2" w:rsidRDefault="006B10AC">
            <w:pPr>
              <w:pStyle w:val="TableParagraph"/>
              <w:spacing w:line="190" w:lineRule="exact"/>
              <w:ind w:left="407"/>
              <w:rPr>
                <w:rFonts w:eastAsia="Calibri" w:cs="Calibri"/>
                <w:sz w:val="19"/>
                <w:szCs w:val="19"/>
              </w:rPr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13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14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10323B" id="Group 11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">
                      <v:group id="Group 12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13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02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OK</w: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5"/>
              <w:rPr>
                <w:rFonts w:eastAsia="Calibri" w:cs="Calibri"/>
                <w:sz w:val="9"/>
                <w:szCs w:val="9"/>
              </w:rPr>
            </w:pPr>
          </w:p>
          <w:p w:rsidR="00296B59" w:rsidRPr="00A52FC2" w:rsidRDefault="006B10AC">
            <w:pPr>
              <w:pStyle w:val="TableParagraph"/>
              <w:spacing w:line="190" w:lineRule="exact"/>
              <w:ind w:left="407"/>
              <w:rPr>
                <w:rFonts w:eastAsia="Calibri" w:cs="Calibri"/>
                <w:sz w:val="19"/>
                <w:szCs w:val="19"/>
              </w:rPr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1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1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B84A7" id="Group 8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">
                      <v:group id="Group 9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0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02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Hired</w:t>
            </w:r>
          </w:p>
        </w:tc>
        <w:tc>
          <w:tcPr>
            <w:tcW w:w="311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8"/>
              <w:ind w:left="103" w:right="101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i/>
                <w:sz w:val="16"/>
              </w:rPr>
              <w:t>Please include recycling facilities where possible.</w:t>
            </w:r>
          </w:p>
        </w:tc>
      </w:tr>
      <w:tr w:rsidR="00296B59" w:rsidRPr="00A52FC2" w:rsidTr="003F3135">
        <w:trPr>
          <w:trHeight w:hRule="exact" w:val="449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81"/>
              <w:ind w:right="100"/>
              <w:jc w:val="right"/>
              <w:rPr>
                <w:rFonts w:eastAsia="Calibri" w:cs="Calibri"/>
              </w:rPr>
            </w:pPr>
            <w:r w:rsidRPr="00A52FC2">
              <w:rPr>
                <w:b/>
                <w:spacing w:val="-1"/>
              </w:rPr>
              <w:t>WATER:</w:t>
            </w:r>
          </w:p>
        </w:tc>
        <w:tc>
          <w:tcPr>
            <w:tcW w:w="72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10"/>
              <w:rPr>
                <w:rFonts w:eastAsia="Calibri" w:cs="Calibri"/>
                <w:sz w:val="9"/>
                <w:szCs w:val="9"/>
              </w:rPr>
            </w:pPr>
          </w:p>
          <w:p w:rsidR="00296B59" w:rsidRPr="00A52FC2" w:rsidRDefault="006B10AC">
            <w:pPr>
              <w:pStyle w:val="TableParagraph"/>
              <w:spacing w:line="190" w:lineRule="exact"/>
              <w:ind w:left="407"/>
              <w:rPr>
                <w:rFonts w:eastAsia="Calibri" w:cs="Calibri"/>
                <w:sz w:val="19"/>
                <w:szCs w:val="19"/>
              </w:rPr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61702" id="Group 5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">
                      <v:group id="Group 6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7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107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OK</w: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10"/>
              <w:rPr>
                <w:rFonts w:eastAsia="Calibri" w:cs="Calibri"/>
                <w:sz w:val="9"/>
                <w:szCs w:val="9"/>
              </w:rPr>
            </w:pPr>
          </w:p>
          <w:p w:rsidR="00296B59" w:rsidRPr="00A52FC2" w:rsidRDefault="006B10AC">
            <w:pPr>
              <w:pStyle w:val="TableParagraph"/>
              <w:spacing w:line="190" w:lineRule="exact"/>
              <w:ind w:left="407"/>
              <w:rPr>
                <w:rFonts w:eastAsia="Calibri" w:cs="Calibri"/>
                <w:sz w:val="19"/>
                <w:szCs w:val="19"/>
              </w:rPr>
            </w:pPr>
            <w:r>
              <w:rPr>
                <w:rFonts w:eastAsia="Calibri" w:cs="Calibri"/>
                <w:noProof/>
                <w:position w:val="-3"/>
                <w:sz w:val="19"/>
                <w:szCs w:val="19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1285" cy="121285"/>
                      <wp:effectExtent l="0" t="0" r="2540" b="254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76" cy="176"/>
                                  <a:chOff x="8" y="8"/>
                                  <a:chExt cx="176" cy="176"/>
                                </a:xfrm>
                              </wpg:grpSpPr>
                              <wps:wsp>
                                <wps:cNvPr id="5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76" cy="176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76"/>
                                      <a:gd name="T2" fmla="+- 0 8 8"/>
                                      <a:gd name="T3" fmla="*/ 8 h 176"/>
                                      <a:gd name="T4" fmla="+- 0 183 8"/>
                                      <a:gd name="T5" fmla="*/ T4 w 176"/>
                                      <a:gd name="T6" fmla="+- 0 8 8"/>
                                      <a:gd name="T7" fmla="*/ 8 h 176"/>
                                      <a:gd name="T8" fmla="+- 0 183 8"/>
                                      <a:gd name="T9" fmla="*/ T8 w 176"/>
                                      <a:gd name="T10" fmla="+- 0 183 8"/>
                                      <a:gd name="T11" fmla="*/ 183 h 176"/>
                                      <a:gd name="T12" fmla="+- 0 8 8"/>
                                      <a:gd name="T13" fmla="*/ T12 w 176"/>
                                      <a:gd name="T14" fmla="+- 0 183 8"/>
                                      <a:gd name="T15" fmla="*/ 183 h 176"/>
                                      <a:gd name="T16" fmla="+- 0 8 8"/>
                                      <a:gd name="T17" fmla="*/ T16 w 176"/>
                                      <a:gd name="T18" fmla="+- 0 8 8"/>
                                      <a:gd name="T19" fmla="*/ 8 h 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6" h="176">
                                        <a:moveTo>
                                          <a:pt x="0" y="0"/>
                                        </a:moveTo>
                                        <a:lnTo>
                                          <a:pt x="175" y="0"/>
                                        </a:lnTo>
                                        <a:lnTo>
                                          <a:pt x="175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5B1919" id="Group 2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">
                      <v:group id="Group 3" o:spid="_x0000_s1027" style="position:absolute;left:8;top:8;width:176;height:176" coordorigin="8,8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4" o:spid="_x0000_s1028" style="position:absolute;left:8;top:8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" path="m,l175,r,175l,175,,xe" filled="f" strokecolor="#0070c0" strokeweight=".72pt">
                          <v:path arrowok="t" o:connecttype="custom" o:connectlocs="0,8;175,8;175,183;0,183;0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ind w:left="103" w:right="192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pacing w:val="-1"/>
                <w:sz w:val="18"/>
              </w:rPr>
              <w:t>Supp-</w:t>
            </w:r>
            <w:r w:rsidRPr="00A52FC2">
              <w:rPr>
                <w:sz w:val="18"/>
              </w:rPr>
              <w:t xml:space="preserve"> lied</w:t>
            </w:r>
          </w:p>
        </w:tc>
        <w:tc>
          <w:tcPr>
            <w:tcW w:w="311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862F25">
            <w:pPr>
              <w:pStyle w:val="TableParagraph"/>
              <w:spacing w:before="23"/>
              <w:ind w:left="103" w:right="104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i/>
                <w:sz w:val="16"/>
              </w:rPr>
              <w:t xml:space="preserve">Potable water should be available </w:t>
            </w:r>
            <w:r w:rsidR="005E13A7" w:rsidRPr="00A52FC2">
              <w:rPr>
                <w:i/>
                <w:sz w:val="16"/>
              </w:rPr>
              <w:t>at your</w:t>
            </w:r>
            <w:r w:rsidRPr="00A52FC2">
              <w:rPr>
                <w:i/>
                <w:spacing w:val="-7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event.</w:t>
            </w:r>
          </w:p>
        </w:tc>
      </w:tr>
      <w:tr w:rsidR="00296B59" w:rsidRPr="00A52FC2" w:rsidTr="003F3135">
        <w:trPr>
          <w:trHeight w:hRule="exact" w:val="322"/>
        </w:trPr>
        <w:tc>
          <w:tcPr>
            <w:tcW w:w="4219" w:type="dxa"/>
            <w:vMerge w:val="restart"/>
            <w:tcBorders>
              <w:top w:val="single" w:sz="4" w:space="0" w:color="A7A8A7"/>
              <w:left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179"/>
              <w:ind w:left="2253"/>
              <w:rPr>
                <w:rFonts w:eastAsia="Calibri" w:cs="Calibri"/>
              </w:rPr>
            </w:pPr>
            <w:r w:rsidRPr="00A52FC2">
              <w:rPr>
                <w:b/>
              </w:rPr>
              <w:t>OTHER</w:t>
            </w:r>
            <w:r w:rsidRPr="00A52FC2">
              <w:rPr>
                <w:b/>
                <w:spacing w:val="-4"/>
              </w:rPr>
              <w:t xml:space="preserve"> </w:t>
            </w:r>
            <w:r w:rsidRPr="00A52FC2">
              <w:rPr>
                <w:b/>
              </w:rPr>
              <w:t>COMMENTS:</w:t>
            </w:r>
          </w:p>
        </w:tc>
        <w:tc>
          <w:tcPr>
            <w:tcW w:w="6017" w:type="dxa"/>
            <w:gridSpan w:val="6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347"/>
        </w:trPr>
        <w:tc>
          <w:tcPr>
            <w:tcW w:w="4219" w:type="dxa"/>
            <w:vMerge/>
            <w:tcBorders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296B59"/>
        </w:tc>
        <w:tc>
          <w:tcPr>
            <w:tcW w:w="6017" w:type="dxa"/>
            <w:gridSpan w:val="6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532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1" w:line="242" w:lineRule="auto"/>
              <w:ind w:left="103" w:right="328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b/>
              </w:rPr>
              <w:t xml:space="preserve">Signed (Event Organiser) </w:t>
            </w:r>
            <w:r w:rsidRPr="00A52FC2">
              <w:rPr>
                <w:sz w:val="18"/>
              </w:rPr>
              <w:t>I confirm that I have referred to the Guidelines for Public</w:t>
            </w:r>
            <w:r w:rsidRPr="00A52FC2">
              <w:rPr>
                <w:spacing w:val="-19"/>
                <w:sz w:val="18"/>
              </w:rPr>
              <w:t xml:space="preserve"> </w:t>
            </w:r>
            <w:r w:rsidRPr="00A52FC2">
              <w:rPr>
                <w:sz w:val="18"/>
              </w:rPr>
              <w:t>Events.</w:t>
            </w:r>
          </w:p>
        </w:tc>
        <w:tc>
          <w:tcPr>
            <w:tcW w:w="6017" w:type="dxa"/>
            <w:gridSpan w:val="6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>
            <w:pPr>
              <w:pStyle w:val="TableParagraph"/>
              <w:spacing w:before="4"/>
              <w:rPr>
                <w:rFonts w:eastAsia="Calibri" w:cs="Calibri"/>
                <w:sz w:val="23"/>
                <w:szCs w:val="23"/>
              </w:rPr>
            </w:pPr>
          </w:p>
          <w:p w:rsidR="00296B59" w:rsidRPr="00A52FC2" w:rsidRDefault="00862F25">
            <w:pPr>
              <w:pStyle w:val="TableParagraph"/>
              <w:ind w:left="103"/>
              <w:rPr>
                <w:rFonts w:eastAsia="Calibri" w:cs="Calibri"/>
                <w:sz w:val="16"/>
                <w:szCs w:val="16"/>
              </w:rPr>
            </w:pPr>
            <w:r w:rsidRPr="00A52FC2">
              <w:rPr>
                <w:b/>
                <w:i/>
                <w:sz w:val="16"/>
              </w:rPr>
              <w:t>*</w:t>
            </w:r>
            <w:r w:rsidRPr="00A52FC2">
              <w:rPr>
                <w:i/>
                <w:sz w:val="16"/>
              </w:rPr>
              <w:t>By</w:t>
            </w:r>
            <w:r w:rsidRPr="00A52FC2">
              <w:rPr>
                <w:i/>
                <w:spacing w:val="-5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entering</w:t>
            </w:r>
            <w:r w:rsidRPr="00A52FC2">
              <w:rPr>
                <w:i/>
                <w:spacing w:val="-6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your</w:t>
            </w:r>
            <w:r w:rsidRPr="00A52FC2">
              <w:rPr>
                <w:i/>
                <w:spacing w:val="-5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name</w:t>
            </w:r>
            <w:r w:rsidRPr="00A52FC2">
              <w:rPr>
                <w:i/>
                <w:spacing w:val="-5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you</w:t>
            </w:r>
            <w:r w:rsidRPr="00A52FC2">
              <w:rPr>
                <w:i/>
                <w:spacing w:val="-3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acknowledge</w:t>
            </w:r>
            <w:r w:rsidRPr="00A52FC2">
              <w:rPr>
                <w:i/>
                <w:spacing w:val="-5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you</w:t>
            </w:r>
            <w:r w:rsidRPr="00A52FC2">
              <w:rPr>
                <w:i/>
                <w:spacing w:val="-6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are</w:t>
            </w:r>
            <w:r w:rsidRPr="00A52FC2">
              <w:rPr>
                <w:i/>
                <w:spacing w:val="-5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responsible</w:t>
            </w:r>
            <w:r w:rsidRPr="00A52FC2">
              <w:rPr>
                <w:i/>
                <w:spacing w:val="-5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for</w:t>
            </w:r>
            <w:r w:rsidRPr="00A52FC2">
              <w:rPr>
                <w:i/>
                <w:spacing w:val="-2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this</w:t>
            </w:r>
            <w:r w:rsidRPr="00A52FC2">
              <w:rPr>
                <w:i/>
                <w:spacing w:val="-2"/>
                <w:sz w:val="16"/>
              </w:rPr>
              <w:t xml:space="preserve"> </w:t>
            </w:r>
            <w:r w:rsidRPr="00A52FC2">
              <w:rPr>
                <w:i/>
                <w:sz w:val="16"/>
              </w:rPr>
              <w:t>notification.</w:t>
            </w:r>
          </w:p>
        </w:tc>
      </w:tr>
      <w:tr w:rsidR="00296B59" w:rsidRPr="00A52FC2" w:rsidTr="003F3135">
        <w:trPr>
          <w:trHeight w:hRule="exact" w:val="442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BE5F1" w:themeFill="accent1" w:themeFillTint="33"/>
          </w:tcPr>
          <w:p w:rsidR="00296B59" w:rsidRPr="00A52FC2" w:rsidRDefault="00862F25">
            <w:pPr>
              <w:pStyle w:val="TableParagraph"/>
              <w:spacing w:before="76"/>
              <w:ind w:left="103"/>
              <w:rPr>
                <w:rFonts w:eastAsia="Calibri" w:cs="Calibri"/>
              </w:rPr>
            </w:pPr>
            <w:r w:rsidRPr="00A52FC2">
              <w:rPr>
                <w:b/>
              </w:rPr>
              <w:t>Date:</w:t>
            </w:r>
          </w:p>
        </w:tc>
        <w:tc>
          <w:tcPr>
            <w:tcW w:w="6017" w:type="dxa"/>
            <w:gridSpan w:val="6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293"/>
        </w:trPr>
        <w:tc>
          <w:tcPr>
            <w:tcW w:w="10236" w:type="dxa"/>
            <w:gridSpan w:val="7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8CCE4" w:themeFill="accent1" w:themeFillTint="66"/>
          </w:tcPr>
          <w:p w:rsidR="00296B59" w:rsidRPr="00862F25" w:rsidRDefault="00862F25">
            <w:pPr>
              <w:pStyle w:val="TableParagraph"/>
              <w:spacing w:line="288" w:lineRule="exact"/>
              <w:ind w:left="103"/>
              <w:rPr>
                <w:rFonts w:eastAsia="Corbel" w:cs="Corbel"/>
                <w:sz w:val="24"/>
                <w:szCs w:val="24"/>
              </w:rPr>
            </w:pPr>
            <w:r w:rsidRPr="00862F25">
              <w:rPr>
                <w:b/>
                <w:sz w:val="24"/>
              </w:rPr>
              <w:t>Office Use</w:t>
            </w:r>
            <w:r w:rsidRPr="00862F25">
              <w:rPr>
                <w:b/>
                <w:spacing w:val="-10"/>
                <w:sz w:val="24"/>
              </w:rPr>
              <w:t xml:space="preserve"> </w:t>
            </w:r>
            <w:r w:rsidRPr="00862F25">
              <w:rPr>
                <w:b/>
                <w:sz w:val="24"/>
              </w:rPr>
              <w:t>Only:</w:t>
            </w:r>
          </w:p>
        </w:tc>
      </w:tr>
      <w:tr w:rsidR="00296B59" w:rsidRPr="00A52FC2" w:rsidTr="003F3135">
        <w:trPr>
          <w:trHeight w:hRule="exact" w:val="674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ADADA"/>
          </w:tcPr>
          <w:p w:rsidR="00296B59" w:rsidRPr="00A52FC2" w:rsidRDefault="00862F25">
            <w:pPr>
              <w:pStyle w:val="TableParagraph"/>
              <w:spacing w:before="4"/>
              <w:ind w:left="103" w:right="101"/>
              <w:jc w:val="both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b/>
                <w:sz w:val="18"/>
              </w:rPr>
              <w:t>The above event (PART A &amp; B COMPLETE) is APPROVED subject to compliance with the Health (Public Buildings) Regs.</w:t>
            </w:r>
            <w:r w:rsidRPr="00A52FC2">
              <w:rPr>
                <w:b/>
                <w:spacing w:val="-7"/>
                <w:sz w:val="18"/>
              </w:rPr>
              <w:t xml:space="preserve"> </w:t>
            </w:r>
            <w:r w:rsidRPr="00A52FC2">
              <w:rPr>
                <w:b/>
                <w:sz w:val="18"/>
              </w:rPr>
              <w:t>1992.</w:t>
            </w:r>
          </w:p>
        </w:tc>
        <w:tc>
          <w:tcPr>
            <w:tcW w:w="1453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ADADA"/>
          </w:tcPr>
          <w:p w:rsidR="00296B59" w:rsidRPr="00A52FC2" w:rsidRDefault="00296B59">
            <w:pPr>
              <w:pStyle w:val="TableParagraph"/>
              <w:spacing w:before="2"/>
              <w:rPr>
                <w:rFonts w:eastAsia="Calibri" w:cs="Calibri"/>
                <w:sz w:val="18"/>
                <w:szCs w:val="18"/>
              </w:rPr>
            </w:pPr>
          </w:p>
          <w:p w:rsidR="00296B59" w:rsidRPr="00A52FC2" w:rsidRDefault="00862F25">
            <w:pPr>
              <w:pStyle w:val="TableParagraph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Officer:</w:t>
            </w:r>
          </w:p>
        </w:tc>
        <w:tc>
          <w:tcPr>
            <w:tcW w:w="1454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  <w:tc>
          <w:tcPr>
            <w:tcW w:w="145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ADADA"/>
          </w:tcPr>
          <w:p w:rsidR="00296B59" w:rsidRPr="00A52FC2" w:rsidRDefault="00296B59">
            <w:pPr>
              <w:pStyle w:val="TableParagraph"/>
              <w:spacing w:before="2"/>
              <w:rPr>
                <w:rFonts w:eastAsia="Calibri" w:cs="Calibri"/>
                <w:sz w:val="18"/>
                <w:szCs w:val="18"/>
              </w:rPr>
            </w:pPr>
          </w:p>
          <w:p w:rsidR="00296B59" w:rsidRPr="00A52FC2" w:rsidRDefault="00862F25">
            <w:pPr>
              <w:pStyle w:val="TableParagraph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Date:</w:t>
            </w:r>
          </w:p>
        </w:tc>
        <w:tc>
          <w:tcPr>
            <w:tcW w:w="165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434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ADADA"/>
          </w:tcPr>
          <w:p w:rsidR="00296B59" w:rsidRPr="00A52FC2" w:rsidRDefault="00862F25">
            <w:pPr>
              <w:pStyle w:val="TableParagraph"/>
              <w:spacing w:before="100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b/>
                <w:sz w:val="18"/>
              </w:rPr>
              <w:t>Chief Executive</w:t>
            </w:r>
            <w:r w:rsidRPr="00A52FC2">
              <w:rPr>
                <w:b/>
                <w:spacing w:val="-9"/>
                <w:sz w:val="18"/>
              </w:rPr>
              <w:t xml:space="preserve"> </w:t>
            </w:r>
            <w:r w:rsidRPr="00A52FC2">
              <w:rPr>
                <w:b/>
                <w:sz w:val="18"/>
              </w:rPr>
              <w:t>Officer</w:t>
            </w:r>
          </w:p>
        </w:tc>
        <w:tc>
          <w:tcPr>
            <w:tcW w:w="2907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  <w:tc>
          <w:tcPr>
            <w:tcW w:w="145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ADADA"/>
          </w:tcPr>
          <w:p w:rsidR="00296B59" w:rsidRPr="00A52FC2" w:rsidRDefault="00862F25">
            <w:pPr>
              <w:pStyle w:val="TableParagraph"/>
              <w:spacing w:before="100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Date:</w:t>
            </w:r>
          </w:p>
        </w:tc>
        <w:tc>
          <w:tcPr>
            <w:tcW w:w="165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449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ADADA"/>
          </w:tcPr>
          <w:p w:rsidR="00296B59" w:rsidRPr="00A52FC2" w:rsidRDefault="00862F25">
            <w:pPr>
              <w:pStyle w:val="TableParagraph"/>
              <w:ind w:left="103" w:right="101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b/>
                <w:sz w:val="18"/>
              </w:rPr>
              <w:t>The above event (PART A &amp; B COMPLETE) will be the subject of a report to</w:t>
            </w:r>
            <w:r w:rsidRPr="00A52FC2">
              <w:rPr>
                <w:b/>
                <w:spacing w:val="-12"/>
                <w:sz w:val="18"/>
              </w:rPr>
              <w:t xml:space="preserve"> </w:t>
            </w:r>
            <w:r w:rsidRPr="00A52FC2">
              <w:rPr>
                <w:b/>
                <w:sz w:val="18"/>
              </w:rPr>
              <w:t>Council.</w:t>
            </w:r>
          </w:p>
        </w:tc>
        <w:tc>
          <w:tcPr>
            <w:tcW w:w="1453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ADADA"/>
          </w:tcPr>
          <w:p w:rsidR="00296B59" w:rsidRPr="00A52FC2" w:rsidRDefault="00862F25">
            <w:pPr>
              <w:pStyle w:val="TableParagraph"/>
              <w:spacing w:before="109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Officer:</w:t>
            </w:r>
          </w:p>
        </w:tc>
        <w:tc>
          <w:tcPr>
            <w:tcW w:w="1454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  <w:tc>
          <w:tcPr>
            <w:tcW w:w="145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ADADA"/>
          </w:tcPr>
          <w:p w:rsidR="00296B59" w:rsidRPr="00A52FC2" w:rsidRDefault="00862F25">
            <w:pPr>
              <w:pStyle w:val="TableParagraph"/>
              <w:spacing w:before="109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Date:</w:t>
            </w:r>
          </w:p>
        </w:tc>
        <w:tc>
          <w:tcPr>
            <w:tcW w:w="165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  <w:tr w:rsidR="00296B59" w:rsidRPr="00A52FC2" w:rsidTr="003F3135">
        <w:trPr>
          <w:trHeight w:hRule="exact" w:val="434"/>
        </w:trPr>
        <w:tc>
          <w:tcPr>
            <w:tcW w:w="421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ADADA"/>
          </w:tcPr>
          <w:p w:rsidR="00296B59" w:rsidRPr="00A52FC2" w:rsidRDefault="00862F25">
            <w:pPr>
              <w:pStyle w:val="TableParagraph"/>
              <w:spacing w:before="102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b/>
                <w:sz w:val="18"/>
              </w:rPr>
              <w:t>The above event is</w:t>
            </w:r>
            <w:r w:rsidRPr="00A52FC2">
              <w:rPr>
                <w:b/>
                <w:spacing w:val="-12"/>
                <w:sz w:val="18"/>
              </w:rPr>
              <w:t xml:space="preserve"> </w:t>
            </w:r>
            <w:r w:rsidRPr="00A52FC2">
              <w:rPr>
                <w:b/>
                <w:sz w:val="18"/>
              </w:rPr>
              <w:t>REFUSED.</w:t>
            </w:r>
          </w:p>
        </w:tc>
        <w:tc>
          <w:tcPr>
            <w:tcW w:w="1453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ADADA"/>
          </w:tcPr>
          <w:p w:rsidR="00296B59" w:rsidRPr="00A52FC2" w:rsidRDefault="00862F25">
            <w:pPr>
              <w:pStyle w:val="TableParagraph"/>
              <w:spacing w:before="102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Officer:</w:t>
            </w:r>
          </w:p>
        </w:tc>
        <w:tc>
          <w:tcPr>
            <w:tcW w:w="1454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  <w:tc>
          <w:tcPr>
            <w:tcW w:w="145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ADADA"/>
          </w:tcPr>
          <w:p w:rsidR="00296B59" w:rsidRPr="00A52FC2" w:rsidRDefault="00862F25">
            <w:pPr>
              <w:pStyle w:val="TableParagraph"/>
              <w:spacing w:before="102"/>
              <w:ind w:left="103"/>
              <w:rPr>
                <w:rFonts w:eastAsia="Calibri" w:cs="Calibri"/>
                <w:sz w:val="18"/>
                <w:szCs w:val="18"/>
              </w:rPr>
            </w:pPr>
            <w:r w:rsidRPr="00A52FC2">
              <w:rPr>
                <w:sz w:val="18"/>
              </w:rPr>
              <w:t>Date:</w:t>
            </w:r>
          </w:p>
        </w:tc>
        <w:tc>
          <w:tcPr>
            <w:tcW w:w="165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296B59" w:rsidRPr="00A52FC2" w:rsidRDefault="00296B59"/>
        </w:tc>
      </w:tr>
    </w:tbl>
    <w:p w:rsidR="00B372F5" w:rsidRPr="00A52FC2" w:rsidRDefault="00B372F5"/>
    <w:sectPr w:rsidR="00B372F5" w:rsidRPr="00A52FC2" w:rsidSect="006D60C7">
      <w:pgSz w:w="11910" w:h="16840"/>
      <w:pgMar w:top="720" w:right="720" w:bottom="720" w:left="720" w:header="0" w:footer="7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B0" w:rsidRDefault="00B73EB0" w:rsidP="00296B59">
      <w:r>
        <w:separator/>
      </w:r>
    </w:p>
  </w:endnote>
  <w:endnote w:type="continuationSeparator" w:id="0">
    <w:p w:rsidR="00B73EB0" w:rsidRDefault="00B73EB0" w:rsidP="0029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A7" w:rsidRDefault="006B10AC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10085070</wp:posOffset>
              </wp:positionV>
              <wp:extent cx="28524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3A7" w:rsidRDefault="005E13A7" w:rsidP="00250E46">
                          <w:pPr>
                            <w:pStyle w:val="BodyText"/>
                            <w:spacing w:line="24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85pt;margin-top:794.1pt;width:224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3z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" filled="f" stroked="f">
              <v:textbox inset="0,0,0,0">
                <w:txbxContent>
                  <w:p w:rsidR="005E13A7" w:rsidRDefault="005E13A7" w:rsidP="00250E46">
                    <w:pPr>
                      <w:pStyle w:val="BodyText"/>
                      <w:spacing w:line="24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B0" w:rsidRDefault="00B73EB0" w:rsidP="00296B59">
      <w:r>
        <w:separator/>
      </w:r>
    </w:p>
  </w:footnote>
  <w:footnote w:type="continuationSeparator" w:id="0">
    <w:p w:rsidR="00B73EB0" w:rsidRDefault="00B73EB0" w:rsidP="00296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64" w:rsidRPr="00D5385C" w:rsidRDefault="00E57D64" w:rsidP="00E57D64">
    <w:pPr>
      <w:pStyle w:val="Header"/>
      <w:tabs>
        <w:tab w:val="left" w:pos="4770"/>
      </w:tabs>
      <w:rPr>
        <w:sz w:val="20"/>
        <w:szCs w:val="20"/>
      </w:rPr>
    </w:pPr>
    <w:r>
      <w:tab/>
    </w:r>
    <w:r w:rsidR="006B10AC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B0"/>
    <w:rsid w:val="000F2618"/>
    <w:rsid w:val="00162CD5"/>
    <w:rsid w:val="001D79F9"/>
    <w:rsid w:val="00250E46"/>
    <w:rsid w:val="00296B59"/>
    <w:rsid w:val="0035198F"/>
    <w:rsid w:val="003F3135"/>
    <w:rsid w:val="0040094E"/>
    <w:rsid w:val="004C3E6D"/>
    <w:rsid w:val="005E13A7"/>
    <w:rsid w:val="005F669D"/>
    <w:rsid w:val="00631747"/>
    <w:rsid w:val="006B10AC"/>
    <w:rsid w:val="006D60C7"/>
    <w:rsid w:val="00702326"/>
    <w:rsid w:val="007A7517"/>
    <w:rsid w:val="00862F25"/>
    <w:rsid w:val="008C6E30"/>
    <w:rsid w:val="00A35EBE"/>
    <w:rsid w:val="00A52FC2"/>
    <w:rsid w:val="00B07D77"/>
    <w:rsid w:val="00B372F5"/>
    <w:rsid w:val="00B73EB0"/>
    <w:rsid w:val="00CB5DB2"/>
    <w:rsid w:val="00D32C20"/>
    <w:rsid w:val="00E42160"/>
    <w:rsid w:val="00E5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2B5FAF-BC73-4C50-BB84-419A1167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6B5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6B59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296B59"/>
  </w:style>
  <w:style w:type="paragraph" w:customStyle="1" w:styleId="TableParagraph">
    <w:name w:val="Table Paragraph"/>
    <w:basedOn w:val="Normal"/>
    <w:uiPriority w:val="1"/>
    <w:qFormat/>
    <w:rsid w:val="00296B59"/>
  </w:style>
  <w:style w:type="paragraph" w:styleId="Header">
    <w:name w:val="header"/>
    <w:basedOn w:val="Normal"/>
    <w:link w:val="HeaderChar"/>
    <w:uiPriority w:val="99"/>
    <w:unhideWhenUsed/>
    <w:rsid w:val="00A52F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FC2"/>
  </w:style>
  <w:style w:type="paragraph" w:styleId="Footer">
    <w:name w:val="footer"/>
    <w:basedOn w:val="Normal"/>
    <w:link w:val="FooterChar"/>
    <w:uiPriority w:val="99"/>
    <w:unhideWhenUsed/>
    <w:rsid w:val="00A52F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FC2"/>
  </w:style>
  <w:style w:type="paragraph" w:styleId="BalloonText">
    <w:name w:val="Balloon Text"/>
    <w:basedOn w:val="Normal"/>
    <w:link w:val="BalloonTextChar"/>
    <w:uiPriority w:val="99"/>
    <w:semiHidden/>
    <w:unhideWhenUsed/>
    <w:rsid w:val="00A52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oshire@goomalling.wa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nviro%20Health%20(EHO)\Forms\Event%20Notification%20Form%20-%20Goomall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Notification Form - Goomalling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Goomalling EACEO</dc:creator>
  <cp:lastModifiedBy>Goomalling EACEO</cp:lastModifiedBy>
  <cp:revision>1</cp:revision>
  <dcterms:created xsi:type="dcterms:W3CDTF">2021-03-30T04:27:00Z</dcterms:created>
  <dcterms:modified xsi:type="dcterms:W3CDTF">2021-03-30T04:28:00Z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2016-08-10T00:00:00Z</vt:filetime>
  </property>
</Properties>
</file>